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A9C98" w14:textId="77777777" w:rsidR="006F045E" w:rsidRPr="006C3973" w:rsidRDefault="006F045E" w:rsidP="006F045E">
      <w:pPr>
        <w:widowControl w:val="0"/>
        <w:spacing w:after="240"/>
        <w:rPr>
          <w:rFonts w:eastAsia="DengXian Light"/>
          <w:b/>
          <w:color w:val="4F81BC"/>
          <w:kern w:val="28"/>
          <w:sz w:val="36"/>
          <w:szCs w:val="52"/>
        </w:rPr>
      </w:pPr>
      <w:r w:rsidRPr="006C3973">
        <w:rPr>
          <w:rFonts w:eastAsia="DengXian Light"/>
          <w:b/>
          <w:color w:val="4F81BC"/>
          <w:kern w:val="28"/>
          <w:sz w:val="36"/>
          <w:szCs w:val="52"/>
        </w:rPr>
        <w:t xml:space="preserve">Battelle Purchase Order Supplement B713 </w:t>
      </w:r>
    </w:p>
    <w:p w14:paraId="14A63C5A" w14:textId="77777777" w:rsidR="006F045E" w:rsidRPr="006C3973" w:rsidRDefault="006F045E" w:rsidP="006F045E">
      <w:pPr>
        <w:widowControl w:val="0"/>
        <w:spacing w:after="240"/>
        <w:rPr>
          <w:rFonts w:eastAsia="DengXian Light"/>
          <w:bCs/>
          <w:color w:val="4F81BC"/>
          <w:kern w:val="28"/>
          <w:sz w:val="32"/>
          <w:szCs w:val="52"/>
        </w:rPr>
      </w:pPr>
      <w:r w:rsidRPr="006C3973">
        <w:rPr>
          <w:rFonts w:eastAsia="DengXian Light"/>
          <w:bCs/>
          <w:color w:val="4F81BC"/>
          <w:kern w:val="28"/>
          <w:sz w:val="32"/>
          <w:szCs w:val="52"/>
        </w:rPr>
        <w:t xml:space="preserve">Non-Commercial Items/Services under </w:t>
      </w:r>
      <w:r w:rsidRPr="006C3973">
        <w:rPr>
          <w:rFonts w:eastAsia="Arial"/>
          <w:bCs/>
          <w:color w:val="4F81BC"/>
          <w:kern w:val="28"/>
          <w:sz w:val="32"/>
          <w:szCs w:val="36"/>
        </w:rPr>
        <w:t>U.S. Government Contracts</w:t>
      </w:r>
    </w:p>
    <w:p w14:paraId="486606F6" w14:textId="77777777" w:rsidR="006F045E" w:rsidRPr="006C3973" w:rsidRDefault="006F045E" w:rsidP="00BF4FAD">
      <w:pPr>
        <w:widowControl w:val="0"/>
        <w:spacing w:after="240"/>
        <w:rPr>
          <w:rFonts w:eastAsia="Arial"/>
        </w:rPr>
      </w:pPr>
      <w:r w:rsidRPr="006C3973">
        <w:rPr>
          <w:rFonts w:eastAsia="Arial"/>
        </w:rPr>
        <w:t xml:space="preserve">These </w:t>
      </w:r>
      <w:proofErr w:type="spellStart"/>
      <w:r w:rsidRPr="006C3973">
        <w:rPr>
          <w:rFonts w:eastAsia="Arial"/>
        </w:rPr>
        <w:t>Flowdown</w:t>
      </w:r>
      <w:proofErr w:type="spellEnd"/>
      <w:r w:rsidRPr="006C3973">
        <w:rPr>
          <w:rFonts w:eastAsia="Arial"/>
        </w:rPr>
        <w:t xml:space="preserve"> provisions for Non-Commercial Items/Services shall be applicable to the furnishing of the goods or services covered by the attached Purchase Order. Except as may be expressly set forth in the following terms and conditions with the Government Contracting Officer's express consent, the subcontractor shall not acquire any direct claim or direct course of action against the US Government.</w:t>
      </w:r>
    </w:p>
    <w:p w14:paraId="0D25E309" w14:textId="77777777" w:rsidR="006F045E" w:rsidRPr="006C3973" w:rsidRDefault="006F045E" w:rsidP="00BF4FAD">
      <w:pPr>
        <w:tabs>
          <w:tab w:val="num" w:pos="360"/>
        </w:tabs>
        <w:spacing w:after="240"/>
        <w:outlineLvl w:val="0"/>
        <w:rPr>
          <w:rFonts w:eastAsia="Arial"/>
          <w:bCs/>
          <w:color w:val="000000"/>
          <w:u w:color="000000"/>
        </w:rPr>
      </w:pPr>
      <w:r w:rsidRPr="006C3973">
        <w:rPr>
          <w:rFonts w:eastAsia="Arial"/>
          <w:b/>
          <w:bCs/>
          <w:color w:val="000000"/>
          <w:u w:color="000000"/>
        </w:rPr>
        <w:t xml:space="preserve">Definitions. </w:t>
      </w:r>
      <w:r w:rsidRPr="006C3973">
        <w:rPr>
          <w:rFonts w:eastAsia="Arial"/>
          <w:bCs/>
          <w:color w:val="000000"/>
          <w:u w:color="000000"/>
        </w:rPr>
        <w:t xml:space="preserve">As used throughout this supplement, the term “Buyer” shall mean Battelle Memorial Institute, Columbus </w:t>
      </w:r>
      <w:proofErr w:type="gramStart"/>
      <w:r w:rsidRPr="006C3973">
        <w:rPr>
          <w:rFonts w:eastAsia="Arial"/>
          <w:bCs/>
          <w:color w:val="000000"/>
          <w:u w:color="000000"/>
        </w:rPr>
        <w:t>Operations</w:t>
      </w:r>
      <w:proofErr w:type="gramEnd"/>
      <w:r w:rsidRPr="006C3973">
        <w:rPr>
          <w:rFonts w:eastAsia="Arial"/>
          <w:bCs/>
          <w:color w:val="000000"/>
          <w:u w:color="000000"/>
        </w:rPr>
        <w:t xml:space="preserve"> and the term “Purchase Order” shall mean this Purchase Order and “Seller” shall mean the supplier whose name appears on the attached Purchase Order as well as this Supplement.</w:t>
      </w:r>
    </w:p>
    <w:p w14:paraId="018397AE" w14:textId="77777777" w:rsidR="006F045E" w:rsidRPr="006C3973" w:rsidRDefault="006F045E" w:rsidP="00013EDE">
      <w:pPr>
        <w:tabs>
          <w:tab w:val="num" w:pos="360"/>
        </w:tabs>
        <w:spacing w:after="240"/>
        <w:outlineLvl w:val="0"/>
        <w:rPr>
          <w:rFonts w:eastAsia="Arial"/>
          <w:bCs/>
          <w:color w:val="000000"/>
          <w:u w:color="000000"/>
        </w:rPr>
      </w:pPr>
      <w:r w:rsidRPr="006C3973">
        <w:rPr>
          <w:rFonts w:eastAsia="Arial"/>
          <w:b/>
          <w:bCs/>
          <w:color w:val="000000"/>
          <w:u w:color="000000"/>
        </w:rPr>
        <w:t xml:space="preserve">Independent Contractor. </w:t>
      </w:r>
      <w:r w:rsidRPr="006C3973">
        <w:rPr>
          <w:rFonts w:eastAsia="Arial"/>
          <w:bCs/>
          <w:color w:val="000000"/>
          <w:u w:color="000000"/>
        </w:rPr>
        <w:t>It is agreed that in the conduct of the work under this Purchase Order, the Seller is acting in the capacity of an independent contractor and not as an agent or employee of the Buyer.</w:t>
      </w:r>
    </w:p>
    <w:p w14:paraId="305EA5A9" w14:textId="77777777" w:rsidR="006F045E" w:rsidRPr="006C3973" w:rsidRDefault="006F045E" w:rsidP="00013EDE">
      <w:pPr>
        <w:tabs>
          <w:tab w:val="num" w:pos="360"/>
        </w:tabs>
        <w:spacing w:after="240"/>
        <w:outlineLvl w:val="0"/>
        <w:rPr>
          <w:rFonts w:eastAsia="Arial"/>
          <w:bCs/>
          <w:color w:val="000000"/>
          <w:u w:color="000000"/>
        </w:rPr>
      </w:pPr>
      <w:r w:rsidRPr="006C3973">
        <w:rPr>
          <w:rFonts w:eastAsia="Arial"/>
          <w:b/>
          <w:bCs/>
          <w:color w:val="000000"/>
          <w:u w:color="000000"/>
        </w:rPr>
        <w:t xml:space="preserve">Private Use of Contract Information and Data. </w:t>
      </w:r>
      <w:r w:rsidRPr="006C3973">
        <w:rPr>
          <w:rFonts w:eastAsia="Arial"/>
          <w:bCs/>
          <w:color w:val="000000"/>
          <w:u w:color="000000"/>
        </w:rPr>
        <w:t>Except as specifically authorized, information and data developed or acquired by or furnished to Seller in the performance of this Purchase Order shall be used only in connection with work under this Purchase Order.</w:t>
      </w:r>
    </w:p>
    <w:p w14:paraId="3A0607C2" w14:textId="77777777" w:rsidR="006F045E" w:rsidRPr="006C3973" w:rsidRDefault="006F045E" w:rsidP="00013EDE">
      <w:pPr>
        <w:tabs>
          <w:tab w:val="num" w:pos="360"/>
        </w:tabs>
        <w:spacing w:after="240"/>
        <w:outlineLvl w:val="0"/>
        <w:rPr>
          <w:rFonts w:eastAsia="Arial"/>
          <w:bCs/>
          <w:color w:val="000000"/>
          <w:u w:color="000000"/>
        </w:rPr>
      </w:pPr>
      <w:r w:rsidRPr="006C3973">
        <w:rPr>
          <w:rFonts w:eastAsia="Arial"/>
          <w:b/>
          <w:bCs/>
          <w:color w:val="000000"/>
          <w:u w:color="000000"/>
        </w:rPr>
        <w:t xml:space="preserve">Conflict of Interest. </w:t>
      </w:r>
      <w:r w:rsidRPr="006C3973">
        <w:rPr>
          <w:rFonts w:eastAsia="Arial"/>
          <w:bCs/>
          <w:color w:val="000000"/>
          <w:u w:color="000000"/>
        </w:rPr>
        <w:t>In addition to any specific Conflict of Interest obligation made part of this Purchase Order and/or may be pursuant to the provisions of FAR 9.5, Seller warrants that it is and shall remain free of any obligation or restriction which would interfere or be inconsistent with or present a conflict of interest concerning the work to be furnished by Seller under this Purchase Order.</w:t>
      </w:r>
    </w:p>
    <w:p w14:paraId="146467C5" w14:textId="77777777" w:rsidR="006F045E" w:rsidRPr="006C3973" w:rsidRDefault="006F045E" w:rsidP="00013EDE">
      <w:pPr>
        <w:widowControl w:val="0"/>
        <w:spacing w:after="240"/>
      </w:pPr>
      <w:r w:rsidRPr="006C3973">
        <w:t>Seller’s obligations under this article are limited to the disclosure of information and shall not be deemed to impose any conditions or restrictions on Seller’s right to enter into other contracts directly with the United States Government.</w:t>
      </w:r>
    </w:p>
    <w:p w14:paraId="6AEDBAE5" w14:textId="5F3D8666" w:rsidR="006F045E" w:rsidRPr="006C3973" w:rsidRDefault="006F045E" w:rsidP="00013EDE">
      <w:pPr>
        <w:tabs>
          <w:tab w:val="num" w:pos="360"/>
        </w:tabs>
        <w:spacing w:after="240"/>
        <w:outlineLvl w:val="0"/>
        <w:rPr>
          <w:rFonts w:eastAsia="Arial"/>
          <w:bCs/>
          <w:color w:val="000000"/>
          <w:u w:color="000000"/>
        </w:rPr>
      </w:pPr>
      <w:r w:rsidRPr="006C3973">
        <w:rPr>
          <w:rFonts w:eastAsia="Arial"/>
          <w:b/>
          <w:bCs/>
          <w:color w:val="000000"/>
          <w:u w:color="000000"/>
        </w:rPr>
        <w:t>Patent Indemnity</w:t>
      </w:r>
      <w:r w:rsidRPr="006C3973">
        <w:rPr>
          <w:rFonts w:eastAsia="Arial"/>
          <w:bCs/>
          <w:color w:val="000000"/>
          <w:u w:color="000000"/>
        </w:rPr>
        <w:t>. Seller warrants that the work performed or delivered under this Purchase Order will not infringe or otherwise violate the intellectual property rights of any third party in the United States or any foreign country. Seller agrees to defend, indemnify</w:t>
      </w:r>
      <w:r w:rsidR="00E87A69" w:rsidRPr="006C3973">
        <w:rPr>
          <w:rFonts w:eastAsia="Arial"/>
          <w:bCs/>
          <w:color w:val="000000"/>
          <w:u w:color="000000"/>
        </w:rPr>
        <w:t>,</w:t>
      </w:r>
      <w:r w:rsidRPr="006C3973">
        <w:rPr>
          <w:rFonts w:eastAsia="Arial"/>
          <w:bCs/>
          <w:color w:val="000000"/>
          <w:u w:color="000000"/>
        </w:rPr>
        <w:t xml:space="preserve"> and hold harmless Battelle and Battelle’s Client from and against any such claims. Nothing in these Terms and Conditions shall be construed or interpreted to limit or in any way restrict the rights of the Government </w:t>
      </w:r>
      <w:proofErr w:type="gramStart"/>
      <w:r w:rsidRPr="006C3973">
        <w:rPr>
          <w:rFonts w:eastAsia="Arial"/>
          <w:bCs/>
          <w:color w:val="000000"/>
          <w:u w:color="000000"/>
        </w:rPr>
        <w:t>in regard to</w:t>
      </w:r>
      <w:proofErr w:type="gramEnd"/>
      <w:r w:rsidRPr="006C3973">
        <w:rPr>
          <w:rFonts w:eastAsia="Arial"/>
          <w:bCs/>
          <w:color w:val="000000"/>
          <w:u w:color="000000"/>
        </w:rPr>
        <w:t xml:space="preserve"> data, tooling and other information it owns or has a right to use, including the right to authorize the supplier’s use of such data, tooling or other information in direct contracts between the supplier and the Government.</w:t>
      </w:r>
    </w:p>
    <w:p w14:paraId="18A6180A" w14:textId="77777777" w:rsidR="00871AC4" w:rsidRDefault="006F045E" w:rsidP="00013EDE">
      <w:pPr>
        <w:tabs>
          <w:tab w:val="num" w:pos="360"/>
        </w:tabs>
        <w:spacing w:after="240"/>
        <w:outlineLvl w:val="0"/>
        <w:rPr>
          <w:rFonts w:eastAsia="Arial"/>
          <w:bCs/>
          <w:color w:val="000000"/>
          <w:u w:color="000000"/>
        </w:rPr>
      </w:pPr>
      <w:r w:rsidRPr="006C3973">
        <w:rPr>
          <w:rFonts w:eastAsia="Arial"/>
          <w:b/>
          <w:bCs/>
          <w:color w:val="000000"/>
          <w:u w:color="000000"/>
        </w:rPr>
        <w:t xml:space="preserve">Payment – Time and Material or Labor Hour. </w:t>
      </w:r>
      <w:r w:rsidRPr="006C3973">
        <w:rPr>
          <w:rFonts w:eastAsia="Arial"/>
          <w:bCs/>
          <w:color w:val="000000"/>
          <w:u w:color="000000"/>
        </w:rPr>
        <w:t xml:space="preserve">If this Purchase Order is a Time and Material Order as identified on the face of the Purchase Order, payment will be made in monthly installments based upon receipt of invoices in accordance with FAR 52.232-7 Payments Under Time-and-Material and Labor-Hour Contracts. Payment will be deemed to have been made when deposited in the mail. Seller shall be paid for the direct labor applied to the performance of this Purchase Order in accordance with the fixed hourly rates shown on the face of the Purchase Order. Each payment made shall be subject to reduction to the extent of amounts which are found by Buyer, Buyer’s Client, or Seller not to have been properly payable. Seller shall promptly notify Buyer of any overpayments and remit the overpayment amount to Buyer along with a description of the overpayment, including the circumstances of the overpayment, affected Order and delivery order number if applicable, and affected Order line item or </w:t>
      </w:r>
      <w:r w:rsidRPr="006C3973">
        <w:rPr>
          <w:rFonts w:eastAsia="Arial"/>
          <w:bCs/>
          <w:color w:val="000000"/>
          <w:u w:color="000000"/>
        </w:rPr>
        <w:lastRenderedPageBreak/>
        <w:t xml:space="preserve">subline item if applicable.  Buyer, and any affiliate of Buyer, may withhold, deduct, and/or setoff all money due, or which may become due, from Buyer or any affiliate of Buyer, arising out of Seller’s performance under this Order or any other transaction Buyer and its affiliates may have with Seller.  </w:t>
      </w:r>
    </w:p>
    <w:p w14:paraId="3D27C439" w14:textId="028A8F3F" w:rsidR="006F045E" w:rsidRPr="006C3973" w:rsidRDefault="006F045E" w:rsidP="00013EDE">
      <w:pPr>
        <w:tabs>
          <w:tab w:val="num" w:pos="360"/>
        </w:tabs>
        <w:spacing w:after="240"/>
        <w:outlineLvl w:val="0"/>
        <w:rPr>
          <w:rFonts w:eastAsia="Arial"/>
          <w:bCs/>
          <w:color w:val="000000"/>
          <w:u w:color="000000"/>
        </w:rPr>
      </w:pPr>
      <w:r w:rsidRPr="006C3973">
        <w:rPr>
          <w:rFonts w:eastAsia="Arial"/>
          <w:b/>
          <w:bCs/>
          <w:color w:val="000000"/>
          <w:u w:color="000000"/>
        </w:rPr>
        <w:t xml:space="preserve">Assignment. </w:t>
      </w:r>
      <w:r w:rsidRPr="006C3973">
        <w:rPr>
          <w:rFonts w:eastAsia="Arial"/>
          <w:bCs/>
          <w:color w:val="000000"/>
          <w:u w:color="000000"/>
        </w:rPr>
        <w:t>This Purchase Order may not be assigned, in whole or in part, nor may any assignment of any money due or to become due be made by Seller, without, in each case, the prior written consent of Buyer.</w:t>
      </w:r>
    </w:p>
    <w:p w14:paraId="399FA13D" w14:textId="77777777" w:rsidR="006F045E" w:rsidRPr="006C3973" w:rsidRDefault="006F045E" w:rsidP="00013EDE">
      <w:pPr>
        <w:tabs>
          <w:tab w:val="num" w:pos="360"/>
        </w:tabs>
        <w:spacing w:after="240"/>
        <w:outlineLvl w:val="0"/>
        <w:rPr>
          <w:rFonts w:eastAsia="Arial"/>
          <w:color w:val="000000"/>
          <w:u w:color="000000"/>
        </w:rPr>
      </w:pPr>
      <w:r w:rsidRPr="006C3973">
        <w:rPr>
          <w:rFonts w:eastAsia="Arial"/>
          <w:b/>
          <w:bCs/>
          <w:color w:val="000000"/>
          <w:u w:color="000000"/>
        </w:rPr>
        <w:t xml:space="preserve">Disputes. </w:t>
      </w:r>
      <w:r w:rsidRPr="006C3973">
        <w:rPr>
          <w:rFonts w:eastAsia="Arial"/>
          <w:color w:val="000000"/>
          <w:u w:color="000000"/>
        </w:rPr>
        <w:t>All disputes under this Purchase Order which are not resolved by mutual agreement may be decided by recourse to an action at law or in equity. Until final resolution of any dispute hereunder, Seller shall diligently proceed with the performance of this Purchase Order as directed by Buyer. Any such dispute must be raised within one (1) year of its accrual.</w:t>
      </w:r>
    </w:p>
    <w:p w14:paraId="3BF97588" w14:textId="15F4599A" w:rsidR="006F045E" w:rsidRPr="006C3973" w:rsidRDefault="006F045E" w:rsidP="006F045E">
      <w:pPr>
        <w:widowControl w:val="0"/>
        <w:rPr>
          <w:u w:color="000000"/>
        </w:rPr>
      </w:pPr>
      <w:r w:rsidRPr="006C3973">
        <w:rPr>
          <w:b/>
        </w:rPr>
        <w:t>Federal Acquisition Regulation (FAR)/Defense Federal Acquisition Regulation Supplement (DFARS)</w:t>
      </w:r>
      <w:r w:rsidRPr="006C3973">
        <w:t xml:space="preserve">. The following contract clauses are incorporated by reference from Federal Acquisition Regulations (FAR) and supplemental clauses of the Defense Federal Acquisition Regulations Supplement (DFARS) and apply to the extent as indicated and the revision date effective at time of Prime contract or Subcontract award to Battelle. In addition, all clauses required by the US Government by statute, regulation or otherwise to be flowed down are hereby incorporated into this Purchase Order by this reference, whether or not they are explicitly referenced in this Article. In all of the following clauses, except 52.222-4 and 52.215-2 “Contractor” and “Offeror” mean Seller; “Government” shall mean Battelle and/or Government; and “Contracting Officer” shall mean Battelle’s Procurement Representative.   </w:t>
      </w:r>
      <w:r w:rsidRPr="006C3973">
        <w:rPr>
          <w:rFonts w:eastAsia="Arial"/>
        </w:rPr>
        <w:t xml:space="preserve">Seller shall include in each </w:t>
      </w:r>
      <w:r w:rsidR="00BF4FAD" w:rsidRPr="006C3973">
        <w:rPr>
          <w:rFonts w:eastAsia="Arial"/>
        </w:rPr>
        <w:t>lower tier</w:t>
      </w:r>
      <w:r w:rsidRPr="006C3973">
        <w:rPr>
          <w:rFonts w:eastAsia="Arial"/>
        </w:rPr>
        <w:t xml:space="preserve"> subcontract the appropriate flow down clauses as required by FAR and DFARS</w:t>
      </w:r>
      <w:r w:rsidRPr="006C3973">
        <w:t xml:space="preserve">. Subcontractor shall comply with </w:t>
      </w:r>
      <w:bookmarkStart w:id="0" w:name="_Hlk54773842"/>
      <w:r w:rsidRPr="006C3973">
        <w:t>DFARS 252.204-7012</w:t>
      </w:r>
      <w:bookmarkEnd w:id="0"/>
      <w:r w:rsidRPr="006C3973">
        <w:t>, Safeguarding Covered Defense Information and Cyber Incident Reporting,</w:t>
      </w:r>
      <w:r w:rsidRPr="006C3973">
        <w:rPr>
          <w:shd w:val="clear" w:color="auto" w:fill="F1F1F1"/>
        </w:rPr>
        <w:t xml:space="preserve"> </w:t>
      </w:r>
      <w:bookmarkStart w:id="1" w:name="_Hlk54774459"/>
      <w:r w:rsidRPr="006C3973">
        <w:t>DFARS provision 252.204-7019, Notice of NIST SP 800-171 DoD Assessment Requirements, DFARS clause 252.204-7020, NIST SP 800-171 DoD Assessment Requirements,</w:t>
      </w:r>
      <w:bookmarkEnd w:id="1"/>
      <w:r w:rsidRPr="006C3973">
        <w:t xml:space="preserve"> 252.204–7021 Contractor Compliance with the Cybersecurity Maturity Model Certification Level Requirement, and any other cybersecurity requirements applicable to this Subcontract.  Battelle reserves the right to audit and assess Subcontractor’s compliance with DFARS 252.204-7012, NIST SP 800-171 requirements, and any other cybersecurity requirements applicable to this Subcontract.  Failures by Subcontractor to comply with these requirements shall constitute a breach of Subcontract.  </w:t>
      </w:r>
      <w:r w:rsidRPr="006C3973">
        <w:rPr>
          <w:u w:color="000000"/>
        </w:rPr>
        <w:t>Federal Acquisition Regulation (FAR)</w:t>
      </w:r>
    </w:p>
    <w:p w14:paraId="6C1EAA1C" w14:textId="77777777" w:rsidR="006F045E" w:rsidRPr="006C3973" w:rsidRDefault="006F045E" w:rsidP="006F045E">
      <w:pPr>
        <w:keepNext/>
        <w:keepLines/>
        <w:tabs>
          <w:tab w:val="left" w:pos="288"/>
        </w:tabs>
        <w:spacing w:before="280" w:after="160"/>
        <w:outlineLvl w:val="1"/>
        <w:rPr>
          <w:rFonts w:eastAsia="DengXian Light"/>
          <w:b/>
          <w:bCs/>
          <w:color w:val="4472C4"/>
        </w:rPr>
      </w:pPr>
      <w:r w:rsidRPr="006C3973">
        <w:rPr>
          <w:rFonts w:eastAsia="DengXian Light"/>
          <w:b/>
          <w:bCs/>
          <w:color w:val="4472C4"/>
        </w:rPr>
        <w:t>Applicable</w:t>
      </w:r>
      <w:r w:rsidRPr="006C3973">
        <w:rPr>
          <w:rFonts w:eastAsia="Arial"/>
          <w:bCs/>
          <w:color w:val="000000"/>
          <w:u w:color="000000"/>
        </w:rPr>
        <w:t xml:space="preserve"> </w:t>
      </w:r>
      <w:r w:rsidRPr="006C3973">
        <w:rPr>
          <w:rFonts w:eastAsia="DengXian Light"/>
          <w:b/>
          <w:bCs/>
          <w:color w:val="4472C4"/>
        </w:rPr>
        <w:t>to All Orders</w:t>
      </w:r>
    </w:p>
    <w:p w14:paraId="6F70EDDA" w14:textId="77777777" w:rsidR="006F045E" w:rsidRPr="006C3973" w:rsidRDefault="006F045E" w:rsidP="00BF4FAD">
      <w:pPr>
        <w:widowControl w:val="0"/>
        <w:tabs>
          <w:tab w:val="left" w:pos="1350"/>
        </w:tabs>
        <w:ind w:right="245"/>
        <w:rPr>
          <w:rFonts w:eastAsia="Times New Roman"/>
        </w:rPr>
      </w:pPr>
      <w:r w:rsidRPr="006C3973">
        <w:rPr>
          <w:rFonts w:eastAsia="Times New Roman"/>
        </w:rPr>
        <w:t>52.203-15</w:t>
      </w:r>
      <w:r w:rsidRPr="006C3973">
        <w:rPr>
          <w:rFonts w:eastAsia="Times New Roman"/>
        </w:rPr>
        <w:tab/>
        <w:t>Whistleblower Protection Under the American Recovery and Reinvestment Act of 2009</w:t>
      </w:r>
    </w:p>
    <w:p w14:paraId="5A61C3CC" w14:textId="010822BA" w:rsidR="006F045E" w:rsidRPr="006C3973" w:rsidRDefault="006F045E" w:rsidP="00BF4FAD">
      <w:pPr>
        <w:widowControl w:val="0"/>
        <w:tabs>
          <w:tab w:val="left" w:pos="1350"/>
        </w:tabs>
        <w:ind w:right="245"/>
        <w:rPr>
          <w:rFonts w:eastAsia="Times New Roman"/>
        </w:rPr>
      </w:pPr>
      <w:r w:rsidRPr="006C3973">
        <w:rPr>
          <w:rFonts w:eastAsia="Times New Roman"/>
        </w:rPr>
        <w:t>52.203-19</w:t>
      </w:r>
      <w:r>
        <w:tab/>
      </w:r>
      <w:r w:rsidR="41F251E7" w:rsidRPr="67A93CC9">
        <w:rPr>
          <w:rFonts w:eastAsia="Times New Roman"/>
        </w:rPr>
        <w:t xml:space="preserve"> </w:t>
      </w:r>
      <w:r w:rsidRPr="006C3973">
        <w:rPr>
          <w:rFonts w:eastAsia="Times New Roman"/>
        </w:rPr>
        <w:t>Prohibition on Requiring Certain Internal Confidentiality Agreements or Statements</w:t>
      </w:r>
    </w:p>
    <w:p w14:paraId="73A14FD5" w14:textId="44B8E178" w:rsidR="006F045E" w:rsidRPr="006C3973" w:rsidRDefault="006F045E" w:rsidP="00BF4FAD">
      <w:pPr>
        <w:widowControl w:val="0"/>
        <w:tabs>
          <w:tab w:val="left" w:pos="1350"/>
        </w:tabs>
        <w:ind w:right="245"/>
        <w:rPr>
          <w:rFonts w:eastAsia="Times New Roman"/>
        </w:rPr>
      </w:pPr>
      <w:r w:rsidRPr="006C3973">
        <w:rPr>
          <w:rFonts w:eastAsia="Times New Roman"/>
        </w:rPr>
        <w:t>52.204-2</w:t>
      </w:r>
      <w:r>
        <w:tab/>
      </w:r>
      <w:r w:rsidR="2FF915E9" w:rsidRPr="67A93CC9">
        <w:rPr>
          <w:rFonts w:eastAsia="Times New Roman"/>
        </w:rPr>
        <w:t xml:space="preserve"> </w:t>
      </w:r>
      <w:r w:rsidRPr="006C3973">
        <w:rPr>
          <w:rFonts w:eastAsia="Times New Roman"/>
        </w:rPr>
        <w:t>Security Requirements</w:t>
      </w:r>
    </w:p>
    <w:p w14:paraId="0E809FB5" w14:textId="7FFEDB48" w:rsidR="006F045E" w:rsidRPr="006C3973" w:rsidRDefault="006F045E" w:rsidP="00BF4FAD">
      <w:pPr>
        <w:widowControl w:val="0"/>
        <w:tabs>
          <w:tab w:val="left" w:pos="1350"/>
        </w:tabs>
        <w:ind w:right="245"/>
        <w:rPr>
          <w:rFonts w:eastAsia="Times New Roman"/>
        </w:rPr>
      </w:pPr>
      <w:r w:rsidRPr="006C3973">
        <w:rPr>
          <w:rFonts w:eastAsia="Times New Roman"/>
        </w:rPr>
        <w:t>52.204-9</w:t>
      </w:r>
      <w:r>
        <w:tab/>
      </w:r>
      <w:r w:rsidR="3C8DA241" w:rsidRPr="67A93CC9">
        <w:rPr>
          <w:rFonts w:eastAsia="Times New Roman"/>
        </w:rPr>
        <w:t xml:space="preserve"> </w:t>
      </w:r>
      <w:r w:rsidRPr="006C3973">
        <w:rPr>
          <w:rFonts w:eastAsia="Times New Roman"/>
        </w:rPr>
        <w:t>Personal Identity Verification of Contractor Personnel</w:t>
      </w:r>
    </w:p>
    <w:p w14:paraId="777BAA02" w14:textId="7D9DC621" w:rsidR="006F045E" w:rsidRPr="006C3973" w:rsidRDefault="006F045E" w:rsidP="00BF4FAD">
      <w:pPr>
        <w:widowControl w:val="0"/>
        <w:tabs>
          <w:tab w:val="left" w:pos="1350"/>
        </w:tabs>
        <w:ind w:right="245"/>
        <w:rPr>
          <w:rFonts w:eastAsia="Times New Roman"/>
        </w:rPr>
      </w:pPr>
      <w:r w:rsidRPr="006C3973">
        <w:rPr>
          <w:rFonts w:eastAsia="Times New Roman"/>
        </w:rPr>
        <w:t>52.204-21</w:t>
      </w:r>
      <w:r>
        <w:tab/>
      </w:r>
      <w:r w:rsidR="3C8DA241" w:rsidRPr="67A93CC9">
        <w:rPr>
          <w:rFonts w:eastAsia="Times New Roman"/>
        </w:rPr>
        <w:t xml:space="preserve"> </w:t>
      </w:r>
      <w:r w:rsidRPr="006C3973">
        <w:rPr>
          <w:rFonts w:eastAsia="Times New Roman"/>
        </w:rPr>
        <w:t>Basic Safeguarding of Covered Contractor Information Systems</w:t>
      </w:r>
    </w:p>
    <w:p w14:paraId="7FDFB58A" w14:textId="77777777" w:rsidR="003D6596" w:rsidRDefault="006F045E" w:rsidP="00867363">
      <w:pPr>
        <w:widowControl w:val="0"/>
        <w:tabs>
          <w:tab w:val="left" w:pos="1350"/>
        </w:tabs>
        <w:ind w:left="1350" w:right="245" w:hanging="1350"/>
        <w:rPr>
          <w:rFonts w:eastAsia="Times New Roman"/>
        </w:rPr>
      </w:pPr>
      <w:r w:rsidRPr="006C3973">
        <w:rPr>
          <w:rFonts w:eastAsia="Times New Roman"/>
        </w:rPr>
        <w:t>52.204-23</w:t>
      </w:r>
      <w:r>
        <w:tab/>
      </w:r>
      <w:r w:rsidR="665174F4" w:rsidRPr="67A93CC9">
        <w:rPr>
          <w:rFonts w:eastAsia="Times New Roman"/>
        </w:rPr>
        <w:t xml:space="preserve"> </w:t>
      </w:r>
      <w:r w:rsidRPr="006C3973">
        <w:rPr>
          <w:rFonts w:eastAsia="Times New Roman"/>
        </w:rPr>
        <w:t>Prohibition on Contracting for Hardware, Software, and Services Developed or</w:t>
      </w:r>
    </w:p>
    <w:p w14:paraId="5E3604F6" w14:textId="3B80A77B" w:rsidR="006F045E" w:rsidRPr="006C3973" w:rsidRDefault="003D6596" w:rsidP="00867363">
      <w:pPr>
        <w:widowControl w:val="0"/>
        <w:tabs>
          <w:tab w:val="left" w:pos="1350"/>
        </w:tabs>
        <w:ind w:left="1350" w:right="245" w:hanging="1350"/>
        <w:rPr>
          <w:rFonts w:eastAsia="Times New Roman"/>
        </w:rPr>
      </w:pPr>
      <w:r>
        <w:rPr>
          <w:rFonts w:eastAsia="Times New Roman"/>
        </w:rPr>
        <w:tab/>
      </w:r>
      <w:r>
        <w:rPr>
          <w:rFonts w:eastAsia="Times New Roman"/>
        </w:rPr>
        <w:tab/>
      </w:r>
      <w:r w:rsidR="006F045E" w:rsidRPr="006C3973">
        <w:rPr>
          <w:rFonts w:eastAsia="Times New Roman"/>
        </w:rPr>
        <w:t>Provided by Kaspersky Lab and Other Covered Entities</w:t>
      </w:r>
    </w:p>
    <w:p w14:paraId="01C9E960" w14:textId="77777777" w:rsidR="00E7158E" w:rsidRDefault="006F045E" w:rsidP="00E7158E">
      <w:pPr>
        <w:widowControl w:val="0"/>
        <w:tabs>
          <w:tab w:val="left" w:pos="1350"/>
        </w:tabs>
        <w:ind w:left="1410" w:right="245" w:hanging="1410"/>
        <w:rPr>
          <w:rFonts w:eastAsia="Times New Roman"/>
        </w:rPr>
      </w:pPr>
      <w:r w:rsidRPr="006C3973">
        <w:rPr>
          <w:rFonts w:eastAsia="Times New Roman"/>
        </w:rPr>
        <w:t>52.204-25</w:t>
      </w:r>
      <w:r>
        <w:tab/>
      </w:r>
      <w:r w:rsidR="02F4BF7E" w:rsidRPr="67A93CC9">
        <w:rPr>
          <w:rFonts w:eastAsia="Times New Roman"/>
        </w:rPr>
        <w:t xml:space="preserve"> </w:t>
      </w:r>
      <w:r w:rsidRPr="006C3973">
        <w:rPr>
          <w:rFonts w:eastAsia="Times New Roman"/>
        </w:rPr>
        <w:t xml:space="preserve">Prohibition on Contracting for Certain Telecommunications and Video Surveillance </w:t>
      </w:r>
      <w:r w:rsidR="4C78F049" w:rsidRPr="67A93CC9">
        <w:rPr>
          <w:rFonts w:eastAsia="Times New Roman"/>
        </w:rPr>
        <w:t xml:space="preserve">  </w:t>
      </w:r>
    </w:p>
    <w:p w14:paraId="5969437B" w14:textId="48CADCFB" w:rsidR="006F045E" w:rsidRPr="006C3973" w:rsidRDefault="00E7158E" w:rsidP="00E7158E">
      <w:pPr>
        <w:widowControl w:val="0"/>
        <w:tabs>
          <w:tab w:val="left" w:pos="1350"/>
        </w:tabs>
        <w:ind w:left="1410" w:right="245" w:hanging="1410"/>
        <w:rPr>
          <w:rFonts w:eastAsia="Times New Roman"/>
        </w:rPr>
      </w:pPr>
      <w:r>
        <w:rPr>
          <w:rFonts w:eastAsia="Times New Roman"/>
        </w:rPr>
        <w:tab/>
      </w:r>
      <w:r>
        <w:rPr>
          <w:rFonts w:eastAsia="Times New Roman"/>
        </w:rPr>
        <w:tab/>
      </w:r>
      <w:r w:rsidR="006F045E" w:rsidRPr="006C3973">
        <w:rPr>
          <w:rFonts w:eastAsia="Times New Roman"/>
        </w:rPr>
        <w:t>Services Equipment</w:t>
      </w:r>
    </w:p>
    <w:p w14:paraId="364EB806" w14:textId="338A8CA5" w:rsidR="006F045E" w:rsidRPr="006C3973" w:rsidRDefault="006F045E" w:rsidP="00BF4FAD">
      <w:pPr>
        <w:widowControl w:val="0"/>
        <w:tabs>
          <w:tab w:val="left" w:pos="1350"/>
        </w:tabs>
        <w:ind w:right="245"/>
        <w:rPr>
          <w:rFonts w:eastAsia="Times New Roman"/>
        </w:rPr>
      </w:pPr>
      <w:r w:rsidRPr="006C3973">
        <w:rPr>
          <w:rFonts w:eastAsia="Times New Roman"/>
        </w:rPr>
        <w:t>52.222-4</w:t>
      </w:r>
      <w:r>
        <w:tab/>
      </w:r>
      <w:r w:rsidR="4C78F049" w:rsidRPr="67A93CC9">
        <w:rPr>
          <w:rFonts w:eastAsia="Times New Roman"/>
        </w:rPr>
        <w:t xml:space="preserve"> </w:t>
      </w:r>
      <w:r w:rsidRPr="006C3973">
        <w:rPr>
          <w:rFonts w:eastAsia="Times New Roman"/>
        </w:rPr>
        <w:t>Contract Work Hours and Safety Standards Act – Overtime Compensation</w:t>
      </w:r>
    </w:p>
    <w:p w14:paraId="04F69F11" w14:textId="159D4D6B" w:rsidR="006F045E" w:rsidRPr="006C3973" w:rsidRDefault="006F045E" w:rsidP="00BF4FAD">
      <w:pPr>
        <w:widowControl w:val="0"/>
        <w:tabs>
          <w:tab w:val="left" w:pos="1350"/>
        </w:tabs>
        <w:ind w:right="245"/>
        <w:rPr>
          <w:rFonts w:eastAsia="Times New Roman"/>
        </w:rPr>
      </w:pPr>
      <w:r w:rsidRPr="006C3973">
        <w:rPr>
          <w:rFonts w:eastAsia="Times New Roman"/>
        </w:rPr>
        <w:t>52.222-17</w:t>
      </w:r>
      <w:r>
        <w:tab/>
      </w:r>
      <w:r w:rsidR="58F36936" w:rsidRPr="67A93CC9">
        <w:rPr>
          <w:rFonts w:eastAsia="Times New Roman"/>
        </w:rPr>
        <w:t xml:space="preserve"> </w:t>
      </w:r>
      <w:r w:rsidRPr="006C3973">
        <w:rPr>
          <w:rFonts w:eastAsia="Times New Roman"/>
        </w:rPr>
        <w:t>Non-displacement of Qualified Workers</w:t>
      </w:r>
    </w:p>
    <w:p w14:paraId="4C437B86" w14:textId="2AB75775" w:rsidR="006F045E" w:rsidRPr="006C3973" w:rsidRDefault="006F045E" w:rsidP="00BF4FAD">
      <w:pPr>
        <w:widowControl w:val="0"/>
        <w:tabs>
          <w:tab w:val="left" w:pos="1350"/>
        </w:tabs>
        <w:ind w:right="245"/>
        <w:rPr>
          <w:rFonts w:eastAsia="Times New Roman"/>
        </w:rPr>
      </w:pPr>
      <w:r w:rsidRPr="006C3973">
        <w:rPr>
          <w:rFonts w:eastAsia="Times New Roman"/>
        </w:rPr>
        <w:t>52.222-21</w:t>
      </w:r>
      <w:r>
        <w:tab/>
      </w:r>
      <w:r w:rsidR="58F36936" w:rsidRPr="67A93CC9">
        <w:rPr>
          <w:rFonts w:eastAsia="Times New Roman"/>
        </w:rPr>
        <w:t xml:space="preserve"> </w:t>
      </w:r>
      <w:r w:rsidRPr="006C3973">
        <w:rPr>
          <w:rFonts w:eastAsia="Times New Roman"/>
        </w:rPr>
        <w:t>Prohibition of Segregated Facilities</w:t>
      </w:r>
    </w:p>
    <w:p w14:paraId="41CDA40C" w14:textId="77777777" w:rsidR="00A2150F" w:rsidRDefault="004C0B20" w:rsidP="00BF4FAD">
      <w:pPr>
        <w:widowControl w:val="0"/>
        <w:tabs>
          <w:tab w:val="left" w:pos="1350"/>
        </w:tabs>
        <w:ind w:right="245"/>
        <w:rPr>
          <w:rFonts w:eastAsia="Times New Roman"/>
        </w:rPr>
      </w:pPr>
      <w:r w:rsidRPr="006C3973">
        <w:rPr>
          <w:rFonts w:eastAsia="Times New Roman"/>
        </w:rPr>
        <w:t>52.222-22</w:t>
      </w:r>
      <w:r>
        <w:tab/>
      </w:r>
      <w:r w:rsidR="394965B2" w:rsidRPr="67A93CC9">
        <w:rPr>
          <w:rFonts w:eastAsia="Times New Roman"/>
        </w:rPr>
        <w:t xml:space="preserve"> </w:t>
      </w:r>
      <w:r w:rsidRPr="006C3973">
        <w:rPr>
          <w:rFonts w:eastAsia="Times New Roman"/>
        </w:rPr>
        <w:t>Previous Contracts and Compliance Reports</w:t>
      </w:r>
    </w:p>
    <w:p w14:paraId="53E68EC2" w14:textId="091B38B4" w:rsidR="006F045E" w:rsidRPr="006C3973" w:rsidRDefault="006F045E" w:rsidP="00BF4FAD">
      <w:pPr>
        <w:widowControl w:val="0"/>
        <w:tabs>
          <w:tab w:val="left" w:pos="1350"/>
        </w:tabs>
        <w:ind w:right="245"/>
        <w:rPr>
          <w:rFonts w:eastAsia="Times New Roman"/>
        </w:rPr>
      </w:pPr>
      <w:r w:rsidRPr="006C3973">
        <w:rPr>
          <w:rFonts w:eastAsia="Times New Roman"/>
        </w:rPr>
        <w:t>52.222-26</w:t>
      </w:r>
      <w:r w:rsidR="004C0B20">
        <w:tab/>
      </w:r>
      <w:r w:rsidR="00A2150F">
        <w:t xml:space="preserve"> </w:t>
      </w:r>
      <w:r w:rsidRPr="006C3973">
        <w:rPr>
          <w:rFonts w:eastAsia="Times New Roman"/>
        </w:rPr>
        <w:t>Equal Opportunity</w:t>
      </w:r>
    </w:p>
    <w:p w14:paraId="4EFF8277" w14:textId="6868482F" w:rsidR="006F045E" w:rsidRPr="006C3973" w:rsidRDefault="006F045E" w:rsidP="00BF4FAD">
      <w:pPr>
        <w:widowControl w:val="0"/>
        <w:tabs>
          <w:tab w:val="left" w:pos="1350"/>
        </w:tabs>
        <w:ind w:right="245"/>
        <w:rPr>
          <w:rFonts w:eastAsia="Times New Roman"/>
        </w:rPr>
      </w:pPr>
      <w:r w:rsidRPr="006C3973">
        <w:rPr>
          <w:rFonts w:eastAsia="Times New Roman"/>
        </w:rPr>
        <w:t>52.222-41</w:t>
      </w:r>
      <w:r>
        <w:tab/>
      </w:r>
      <w:r w:rsidR="4F768100" w:rsidRPr="67A93CC9">
        <w:rPr>
          <w:rFonts w:eastAsia="Times New Roman"/>
        </w:rPr>
        <w:t xml:space="preserve"> </w:t>
      </w:r>
      <w:r w:rsidRPr="006C3973">
        <w:rPr>
          <w:rFonts w:eastAsia="Times New Roman"/>
        </w:rPr>
        <w:t>Service Contract Labor Standards</w:t>
      </w:r>
    </w:p>
    <w:p w14:paraId="3B3CEED7" w14:textId="7EA9A42F" w:rsidR="006F045E" w:rsidRPr="006C3973" w:rsidRDefault="006F045E" w:rsidP="00BF4FAD">
      <w:pPr>
        <w:widowControl w:val="0"/>
        <w:tabs>
          <w:tab w:val="left" w:pos="1350"/>
        </w:tabs>
        <w:ind w:right="245"/>
        <w:rPr>
          <w:rFonts w:eastAsia="Times New Roman"/>
        </w:rPr>
      </w:pPr>
      <w:r w:rsidRPr="006C3973">
        <w:rPr>
          <w:rFonts w:eastAsia="Times New Roman"/>
        </w:rPr>
        <w:lastRenderedPageBreak/>
        <w:t>52.222-50</w:t>
      </w:r>
      <w:r>
        <w:tab/>
      </w:r>
      <w:r w:rsidR="4F768100" w:rsidRPr="67A93CC9">
        <w:rPr>
          <w:rFonts w:eastAsia="Times New Roman"/>
        </w:rPr>
        <w:t xml:space="preserve"> </w:t>
      </w:r>
      <w:r w:rsidRPr="006C3973">
        <w:rPr>
          <w:rFonts w:eastAsia="Times New Roman"/>
        </w:rPr>
        <w:t>Combating Trafficking in Persons</w:t>
      </w:r>
    </w:p>
    <w:p w14:paraId="2BA37F41" w14:textId="66CC1F87" w:rsidR="006F045E" w:rsidRPr="006C3973" w:rsidRDefault="006F045E" w:rsidP="00BF4FAD">
      <w:pPr>
        <w:widowControl w:val="0"/>
        <w:tabs>
          <w:tab w:val="left" w:pos="1350"/>
        </w:tabs>
        <w:ind w:right="245"/>
        <w:rPr>
          <w:rFonts w:eastAsia="Times New Roman"/>
        </w:rPr>
      </w:pPr>
      <w:r w:rsidRPr="006C3973">
        <w:rPr>
          <w:rFonts w:eastAsia="Times New Roman"/>
        </w:rPr>
        <w:t>52.222-55</w:t>
      </w:r>
      <w:r>
        <w:tab/>
      </w:r>
      <w:r w:rsidR="2DCE4975" w:rsidRPr="67A93CC9">
        <w:rPr>
          <w:rFonts w:eastAsia="Times New Roman"/>
        </w:rPr>
        <w:t xml:space="preserve"> </w:t>
      </w:r>
      <w:r w:rsidRPr="006C3973">
        <w:rPr>
          <w:rFonts w:eastAsia="Times New Roman"/>
        </w:rPr>
        <w:t xml:space="preserve">Minimum Wages </w:t>
      </w:r>
      <w:r w:rsidR="00A359BF" w:rsidRPr="006C3973">
        <w:rPr>
          <w:rFonts w:eastAsia="Times New Roman"/>
        </w:rPr>
        <w:t xml:space="preserve">for Contractor Workers </w:t>
      </w:r>
      <w:r w:rsidRPr="006C3973">
        <w:rPr>
          <w:rFonts w:eastAsia="Times New Roman"/>
        </w:rPr>
        <w:t xml:space="preserve">Under Executive Order </w:t>
      </w:r>
      <w:r w:rsidR="00A359BF" w:rsidRPr="006C3973">
        <w:rPr>
          <w:rFonts w:eastAsia="Times New Roman"/>
        </w:rPr>
        <w:t>14026</w:t>
      </w:r>
    </w:p>
    <w:p w14:paraId="3A55AF97" w14:textId="764284C1" w:rsidR="006F045E" w:rsidRPr="006C3973" w:rsidRDefault="006F045E" w:rsidP="00BF4FAD">
      <w:pPr>
        <w:widowControl w:val="0"/>
        <w:tabs>
          <w:tab w:val="left" w:pos="1350"/>
        </w:tabs>
        <w:ind w:right="245"/>
        <w:rPr>
          <w:rFonts w:eastAsia="Times New Roman"/>
        </w:rPr>
      </w:pPr>
      <w:r w:rsidRPr="006C3973">
        <w:rPr>
          <w:rFonts w:eastAsia="Times New Roman"/>
        </w:rPr>
        <w:t>52.222-56</w:t>
      </w:r>
      <w:r w:rsidRPr="006C3973">
        <w:rPr>
          <w:rFonts w:eastAsia="Times New Roman"/>
        </w:rPr>
        <w:tab/>
      </w:r>
      <w:r w:rsidR="00604E50">
        <w:rPr>
          <w:rFonts w:eastAsia="Times New Roman"/>
        </w:rPr>
        <w:t xml:space="preserve"> </w:t>
      </w:r>
      <w:r w:rsidRPr="006C3973">
        <w:rPr>
          <w:rFonts w:eastAsia="Times New Roman"/>
        </w:rPr>
        <w:t>Certification Regarding Trafficking in Persons Compliance Plan</w:t>
      </w:r>
    </w:p>
    <w:p w14:paraId="043DF892" w14:textId="7981B8B5" w:rsidR="006F045E" w:rsidRPr="006C3973" w:rsidRDefault="006F045E" w:rsidP="00BF4FAD">
      <w:pPr>
        <w:widowControl w:val="0"/>
        <w:tabs>
          <w:tab w:val="left" w:pos="1350"/>
        </w:tabs>
        <w:ind w:right="245"/>
        <w:rPr>
          <w:rFonts w:eastAsia="Times New Roman"/>
        </w:rPr>
      </w:pPr>
      <w:r w:rsidRPr="006C3973">
        <w:rPr>
          <w:rFonts w:eastAsia="Times New Roman"/>
        </w:rPr>
        <w:t>52.222-62</w:t>
      </w:r>
      <w:r w:rsidRPr="006C3973">
        <w:rPr>
          <w:rFonts w:eastAsia="Times New Roman"/>
        </w:rPr>
        <w:tab/>
      </w:r>
      <w:r w:rsidR="00604E50">
        <w:rPr>
          <w:rFonts w:eastAsia="Times New Roman"/>
        </w:rPr>
        <w:t xml:space="preserve"> </w:t>
      </w:r>
      <w:r w:rsidRPr="006C3973">
        <w:rPr>
          <w:rFonts w:eastAsia="Times New Roman"/>
        </w:rPr>
        <w:t>Paid Sick Leave Under Executive Order 13706</w:t>
      </w:r>
    </w:p>
    <w:p w14:paraId="2D57DFDB" w14:textId="409FC6FC" w:rsidR="00963488" w:rsidRPr="006C3973" w:rsidRDefault="00963488" w:rsidP="00C31A97">
      <w:pPr>
        <w:pStyle w:val="BodyText"/>
        <w:widowControl w:val="0"/>
        <w:tabs>
          <w:tab w:val="left" w:pos="1354"/>
          <w:tab w:val="left" w:pos="1440"/>
        </w:tabs>
        <w:spacing w:after="0" w:line="241" w:lineRule="auto"/>
        <w:ind w:right="239"/>
        <w:rPr>
          <w:rFonts w:ascii="Arial" w:hAnsi="Arial" w:cs="Arial"/>
          <w:sz w:val="22"/>
          <w:szCs w:val="22"/>
        </w:rPr>
      </w:pPr>
      <w:r w:rsidRPr="006C3973">
        <w:rPr>
          <w:rFonts w:ascii="Arial" w:hAnsi="Arial" w:cs="Arial"/>
          <w:sz w:val="22"/>
          <w:szCs w:val="22"/>
        </w:rPr>
        <w:t>52.223-18</w:t>
      </w:r>
      <w:r w:rsidRPr="006C3973">
        <w:rPr>
          <w:rFonts w:ascii="Arial" w:hAnsi="Arial" w:cs="Arial"/>
          <w:sz w:val="22"/>
          <w:szCs w:val="22"/>
        </w:rPr>
        <w:tab/>
      </w:r>
      <w:r w:rsidR="00604E50">
        <w:rPr>
          <w:rFonts w:ascii="Arial" w:hAnsi="Arial" w:cs="Arial"/>
          <w:sz w:val="22"/>
          <w:szCs w:val="22"/>
        </w:rPr>
        <w:t xml:space="preserve"> </w:t>
      </w:r>
      <w:r w:rsidRPr="006C3973">
        <w:rPr>
          <w:rFonts w:ascii="Arial" w:hAnsi="Arial" w:cs="Arial"/>
          <w:sz w:val="22"/>
          <w:szCs w:val="22"/>
        </w:rPr>
        <w:t>Encouraging Contractor Policies to Ban Text Messaging While Driving</w:t>
      </w:r>
    </w:p>
    <w:p w14:paraId="58759BCE" w14:textId="63BA859B" w:rsidR="006F045E" w:rsidRPr="006C3973" w:rsidRDefault="006F045E" w:rsidP="00BF4FAD">
      <w:pPr>
        <w:widowControl w:val="0"/>
        <w:tabs>
          <w:tab w:val="left" w:pos="1350"/>
        </w:tabs>
        <w:ind w:right="245"/>
        <w:rPr>
          <w:rFonts w:eastAsia="Times New Roman"/>
        </w:rPr>
      </w:pPr>
      <w:r w:rsidRPr="006C3973">
        <w:rPr>
          <w:rFonts w:eastAsia="Times New Roman"/>
        </w:rPr>
        <w:t>52.223-7</w:t>
      </w:r>
      <w:r w:rsidRPr="006C3973">
        <w:rPr>
          <w:rFonts w:eastAsia="Times New Roman"/>
        </w:rPr>
        <w:tab/>
      </w:r>
      <w:r w:rsidR="00604E50">
        <w:rPr>
          <w:rFonts w:eastAsia="Times New Roman"/>
        </w:rPr>
        <w:t xml:space="preserve"> </w:t>
      </w:r>
      <w:r w:rsidRPr="006C3973">
        <w:rPr>
          <w:rFonts w:eastAsia="Times New Roman"/>
        </w:rPr>
        <w:t>Notice of Radioactive Material</w:t>
      </w:r>
    </w:p>
    <w:p w14:paraId="32E71277" w14:textId="18C66AA4" w:rsidR="006F045E" w:rsidRPr="006C3973" w:rsidRDefault="006F045E" w:rsidP="00BF4FAD">
      <w:pPr>
        <w:widowControl w:val="0"/>
        <w:tabs>
          <w:tab w:val="left" w:pos="1350"/>
        </w:tabs>
        <w:spacing w:line="241" w:lineRule="auto"/>
        <w:ind w:right="239"/>
        <w:rPr>
          <w:rFonts w:eastAsia="Times New Roman"/>
        </w:rPr>
      </w:pPr>
      <w:r w:rsidRPr="006C3973">
        <w:rPr>
          <w:rFonts w:eastAsia="Times New Roman"/>
        </w:rPr>
        <w:t>52.224-2</w:t>
      </w:r>
      <w:r w:rsidRPr="006C3973">
        <w:rPr>
          <w:rFonts w:eastAsia="Times New Roman"/>
        </w:rPr>
        <w:tab/>
      </w:r>
      <w:r w:rsidR="00604E50">
        <w:rPr>
          <w:rFonts w:eastAsia="Times New Roman"/>
        </w:rPr>
        <w:t xml:space="preserve"> </w:t>
      </w:r>
      <w:r w:rsidRPr="006C3973">
        <w:rPr>
          <w:rFonts w:eastAsia="Times New Roman"/>
        </w:rPr>
        <w:t>Privacy Act</w:t>
      </w:r>
    </w:p>
    <w:p w14:paraId="2E3EBE75" w14:textId="5BB3E549" w:rsidR="00661EE9" w:rsidRPr="006C3973" w:rsidRDefault="006F045E" w:rsidP="00BF4FAD">
      <w:pPr>
        <w:widowControl w:val="0"/>
        <w:tabs>
          <w:tab w:val="left" w:pos="1350"/>
        </w:tabs>
        <w:spacing w:line="241" w:lineRule="auto"/>
        <w:ind w:right="239"/>
        <w:rPr>
          <w:rFonts w:eastAsia="Times New Roman"/>
        </w:rPr>
      </w:pPr>
      <w:r w:rsidRPr="006C3973">
        <w:rPr>
          <w:rFonts w:eastAsia="Times New Roman"/>
        </w:rPr>
        <w:t>52.224-3</w:t>
      </w:r>
      <w:r w:rsidRPr="006C3973">
        <w:rPr>
          <w:rFonts w:eastAsia="Times New Roman"/>
        </w:rPr>
        <w:tab/>
      </w:r>
      <w:r w:rsidR="00604E50">
        <w:rPr>
          <w:rFonts w:eastAsia="Times New Roman"/>
        </w:rPr>
        <w:t xml:space="preserve"> </w:t>
      </w:r>
      <w:r w:rsidRPr="006C3973">
        <w:rPr>
          <w:rFonts w:eastAsia="Times New Roman"/>
        </w:rPr>
        <w:t>Privacy Training</w:t>
      </w:r>
    </w:p>
    <w:p w14:paraId="65BC36E5" w14:textId="09743B72" w:rsidR="006F045E" w:rsidRPr="006C3973" w:rsidRDefault="006F045E" w:rsidP="00BF4FAD">
      <w:pPr>
        <w:widowControl w:val="0"/>
        <w:tabs>
          <w:tab w:val="left" w:pos="1350"/>
        </w:tabs>
        <w:spacing w:line="241" w:lineRule="auto"/>
        <w:ind w:right="239"/>
        <w:rPr>
          <w:rFonts w:eastAsia="Times New Roman"/>
        </w:rPr>
      </w:pPr>
      <w:r w:rsidRPr="006C3973">
        <w:rPr>
          <w:rFonts w:eastAsia="Times New Roman"/>
        </w:rPr>
        <w:t>52.225-8</w:t>
      </w:r>
      <w:r w:rsidRPr="006C3973">
        <w:rPr>
          <w:rFonts w:eastAsia="Times New Roman"/>
        </w:rPr>
        <w:tab/>
      </w:r>
      <w:r w:rsidR="00604E50">
        <w:rPr>
          <w:rFonts w:eastAsia="Times New Roman"/>
        </w:rPr>
        <w:t xml:space="preserve"> </w:t>
      </w:r>
      <w:r w:rsidRPr="006C3973">
        <w:rPr>
          <w:rFonts w:eastAsia="Times New Roman"/>
        </w:rPr>
        <w:t>Duty–Free Entry</w:t>
      </w:r>
    </w:p>
    <w:p w14:paraId="0092DCF7" w14:textId="2D974F18" w:rsidR="006F045E" w:rsidRPr="006C3973" w:rsidRDefault="006F045E" w:rsidP="00BF4FAD">
      <w:pPr>
        <w:widowControl w:val="0"/>
        <w:tabs>
          <w:tab w:val="left" w:pos="1350"/>
        </w:tabs>
      </w:pPr>
      <w:r w:rsidRPr="006C3973">
        <w:t>52.225-13</w:t>
      </w:r>
      <w:r w:rsidRPr="006C3973">
        <w:tab/>
      </w:r>
      <w:r w:rsidR="00604E50">
        <w:t xml:space="preserve"> </w:t>
      </w:r>
      <w:r w:rsidRPr="006C3973">
        <w:t>Restriction on Certain Foreign Purchases</w:t>
      </w:r>
    </w:p>
    <w:p w14:paraId="1D33A72E" w14:textId="6EEF4AB8" w:rsidR="006F045E" w:rsidRPr="006C3973" w:rsidRDefault="006F045E" w:rsidP="00BF4FAD">
      <w:pPr>
        <w:widowControl w:val="0"/>
        <w:tabs>
          <w:tab w:val="left" w:pos="1350"/>
        </w:tabs>
      </w:pPr>
      <w:r w:rsidRPr="006C3973">
        <w:t>52.227-9</w:t>
      </w:r>
      <w:r w:rsidRPr="006C3973">
        <w:tab/>
      </w:r>
      <w:r w:rsidR="00604E50">
        <w:t xml:space="preserve"> </w:t>
      </w:r>
      <w:r w:rsidRPr="006C3973">
        <w:t>Refund of Royalties</w:t>
      </w:r>
    </w:p>
    <w:p w14:paraId="61A15312" w14:textId="6E730016" w:rsidR="006F045E" w:rsidRPr="006C3973" w:rsidRDefault="006F045E" w:rsidP="00BF4FAD">
      <w:pPr>
        <w:widowControl w:val="0"/>
        <w:tabs>
          <w:tab w:val="left" w:pos="1350"/>
        </w:tabs>
      </w:pPr>
      <w:r w:rsidRPr="006C3973">
        <w:t>52.227-10</w:t>
      </w:r>
      <w:r w:rsidRPr="006C3973">
        <w:tab/>
      </w:r>
      <w:r w:rsidR="00604E50">
        <w:t xml:space="preserve"> </w:t>
      </w:r>
      <w:r w:rsidRPr="006C3973">
        <w:t>Filing of Patent Applications – Classified Subject Matter</w:t>
      </w:r>
    </w:p>
    <w:p w14:paraId="04FCCA33" w14:textId="4FB3DC9B" w:rsidR="006F045E" w:rsidRPr="006C3973" w:rsidRDefault="006F045E" w:rsidP="00BF4FAD">
      <w:pPr>
        <w:widowControl w:val="0"/>
        <w:tabs>
          <w:tab w:val="left" w:pos="1350"/>
        </w:tabs>
      </w:pPr>
      <w:r w:rsidRPr="006C3973">
        <w:t>52.227-11</w:t>
      </w:r>
      <w:r w:rsidRPr="006C3973">
        <w:tab/>
      </w:r>
      <w:r w:rsidR="00604E50">
        <w:t xml:space="preserve"> </w:t>
      </w:r>
      <w:r w:rsidRPr="006C3973">
        <w:t>Patent Rights – Ownership by the Contractor</w:t>
      </w:r>
    </w:p>
    <w:p w14:paraId="70E5AA7E" w14:textId="06C13333" w:rsidR="006F045E" w:rsidRPr="006C3973" w:rsidRDefault="006F045E" w:rsidP="00013EDE">
      <w:pPr>
        <w:widowControl w:val="0"/>
        <w:tabs>
          <w:tab w:val="left" w:pos="1350"/>
        </w:tabs>
      </w:pPr>
      <w:r w:rsidRPr="006C3973">
        <w:t>52.227-14</w:t>
      </w:r>
      <w:r w:rsidR="00604E50">
        <w:t xml:space="preserve"> </w:t>
      </w:r>
      <w:r w:rsidRPr="006C3973">
        <w:tab/>
      </w:r>
      <w:r w:rsidR="00604E50">
        <w:t xml:space="preserve"> </w:t>
      </w:r>
      <w:r w:rsidRPr="006C3973">
        <w:t>Rights in Data – General</w:t>
      </w:r>
    </w:p>
    <w:p w14:paraId="35CA84CE" w14:textId="670B90BA" w:rsidR="006F045E" w:rsidRPr="006C3973" w:rsidRDefault="006F045E" w:rsidP="00013EDE">
      <w:pPr>
        <w:widowControl w:val="0"/>
        <w:tabs>
          <w:tab w:val="left" w:pos="1350"/>
        </w:tabs>
      </w:pPr>
      <w:r w:rsidRPr="006C3973">
        <w:t>52.228-5</w:t>
      </w:r>
      <w:r w:rsidRPr="006C3973">
        <w:tab/>
      </w:r>
      <w:r w:rsidR="00604E50">
        <w:t xml:space="preserve"> </w:t>
      </w:r>
      <w:r w:rsidRPr="006C3973">
        <w:t>Insurance – Work on a Government Installation</w:t>
      </w:r>
    </w:p>
    <w:p w14:paraId="3555B55E" w14:textId="6E4AFB22" w:rsidR="006F045E" w:rsidRPr="006C3973" w:rsidRDefault="006F045E" w:rsidP="006F045E">
      <w:pPr>
        <w:widowControl w:val="0"/>
      </w:pPr>
      <w:r w:rsidRPr="006C3973">
        <w:t>52.229-10</w:t>
      </w:r>
      <w:r w:rsidR="00604E50">
        <w:tab/>
      </w:r>
      <w:r w:rsidRPr="006C3973">
        <w:t>State of New Mexico Gross Receipts and Compensating Tax</w:t>
      </w:r>
    </w:p>
    <w:p w14:paraId="341BAB85" w14:textId="77777777" w:rsidR="006F045E" w:rsidRPr="006C3973" w:rsidRDefault="006F045E" w:rsidP="006F045E">
      <w:pPr>
        <w:widowControl w:val="0"/>
      </w:pPr>
      <w:r w:rsidRPr="006C3973">
        <w:t>52.232-40</w:t>
      </w:r>
      <w:r w:rsidRPr="006C3973">
        <w:tab/>
        <w:t>Providing Accelerated Payments to Small Business Subcontractors</w:t>
      </w:r>
    </w:p>
    <w:p w14:paraId="248FD506" w14:textId="1246694A" w:rsidR="006F045E" w:rsidRPr="006C3973" w:rsidRDefault="006F045E" w:rsidP="006F045E">
      <w:pPr>
        <w:widowControl w:val="0"/>
      </w:pPr>
      <w:r w:rsidRPr="006C3973">
        <w:t>52.234-1</w:t>
      </w:r>
      <w:r w:rsidRPr="006C3973">
        <w:tab/>
        <w:t>Industrial Resources Developed Under Title III Defense Production Act</w:t>
      </w:r>
    </w:p>
    <w:p w14:paraId="3CEC1A80" w14:textId="77777777" w:rsidR="006F045E" w:rsidRPr="006C3973" w:rsidRDefault="006F045E" w:rsidP="006F045E">
      <w:pPr>
        <w:widowControl w:val="0"/>
      </w:pPr>
      <w:r w:rsidRPr="006C3973">
        <w:t>52.236-13</w:t>
      </w:r>
      <w:r w:rsidRPr="006C3973">
        <w:tab/>
        <w:t>Accident Prevention</w:t>
      </w:r>
    </w:p>
    <w:p w14:paraId="48C179BD" w14:textId="77777777" w:rsidR="006F045E" w:rsidRPr="006C3973" w:rsidRDefault="006F045E" w:rsidP="006F045E">
      <w:pPr>
        <w:widowControl w:val="0"/>
      </w:pPr>
      <w:r w:rsidRPr="006C3973">
        <w:t>52.242-15</w:t>
      </w:r>
      <w:r w:rsidRPr="006C3973">
        <w:tab/>
        <w:t>Stop-Work Order</w:t>
      </w:r>
    </w:p>
    <w:p w14:paraId="41682E50" w14:textId="77777777" w:rsidR="006F045E" w:rsidRPr="006C3973" w:rsidRDefault="006F045E" w:rsidP="006F045E">
      <w:pPr>
        <w:widowControl w:val="0"/>
      </w:pPr>
      <w:r w:rsidRPr="006C3973">
        <w:t>52.243-16</w:t>
      </w:r>
      <w:r w:rsidRPr="006C3973">
        <w:tab/>
        <w:t>Change Order Accounting</w:t>
      </w:r>
    </w:p>
    <w:p w14:paraId="54C5870E" w14:textId="3778DC8E" w:rsidR="006F045E" w:rsidRPr="006C3973" w:rsidRDefault="006F045E" w:rsidP="006F045E">
      <w:pPr>
        <w:widowControl w:val="0"/>
      </w:pPr>
      <w:r w:rsidRPr="006C3973">
        <w:t>52.244-6</w:t>
      </w:r>
      <w:r w:rsidRPr="006C3973">
        <w:tab/>
        <w:t>Subcontracts for Commercial Items</w:t>
      </w:r>
    </w:p>
    <w:p w14:paraId="38DB15AE" w14:textId="513257EC" w:rsidR="006F045E" w:rsidRPr="006C3973" w:rsidRDefault="006F045E" w:rsidP="006F045E">
      <w:pPr>
        <w:widowControl w:val="0"/>
      </w:pPr>
      <w:r w:rsidRPr="006C3973">
        <w:t>52.245-1</w:t>
      </w:r>
      <w:r w:rsidRPr="006C3973">
        <w:tab/>
        <w:t>Government Property</w:t>
      </w:r>
    </w:p>
    <w:p w14:paraId="273877D7" w14:textId="1890E10C" w:rsidR="00963488" w:rsidRPr="006C3973" w:rsidRDefault="00963488" w:rsidP="00C31A97">
      <w:pPr>
        <w:pStyle w:val="BodyText"/>
        <w:widowControl w:val="0"/>
        <w:tabs>
          <w:tab w:val="left" w:pos="1354"/>
          <w:tab w:val="left" w:pos="1440"/>
        </w:tabs>
        <w:spacing w:after="0" w:line="241" w:lineRule="auto"/>
        <w:ind w:right="239"/>
        <w:rPr>
          <w:rFonts w:ascii="Arial" w:hAnsi="Arial" w:cs="Arial"/>
          <w:sz w:val="22"/>
          <w:szCs w:val="22"/>
        </w:rPr>
      </w:pPr>
      <w:r w:rsidRPr="006C3973">
        <w:rPr>
          <w:rFonts w:ascii="Arial" w:hAnsi="Arial" w:cs="Arial"/>
          <w:sz w:val="22"/>
          <w:szCs w:val="22"/>
        </w:rPr>
        <w:t>52.245-9</w:t>
      </w:r>
      <w:r w:rsidRPr="006C3973">
        <w:rPr>
          <w:rFonts w:ascii="Arial" w:hAnsi="Arial" w:cs="Arial"/>
          <w:sz w:val="22"/>
          <w:szCs w:val="22"/>
        </w:rPr>
        <w:tab/>
      </w:r>
      <w:r w:rsidR="00661EE9" w:rsidRPr="006C3973">
        <w:rPr>
          <w:rFonts w:ascii="Arial" w:hAnsi="Arial" w:cs="Arial"/>
          <w:sz w:val="22"/>
          <w:szCs w:val="22"/>
        </w:rPr>
        <w:tab/>
      </w:r>
      <w:r w:rsidRPr="006C3973">
        <w:rPr>
          <w:rFonts w:ascii="Arial" w:hAnsi="Arial" w:cs="Arial"/>
          <w:sz w:val="22"/>
          <w:szCs w:val="22"/>
        </w:rPr>
        <w:t>Use and Charges</w:t>
      </w:r>
    </w:p>
    <w:p w14:paraId="47DB75C6" w14:textId="37B27203" w:rsidR="006F045E" w:rsidRPr="006C3973" w:rsidRDefault="006F045E" w:rsidP="006F045E">
      <w:pPr>
        <w:widowControl w:val="0"/>
      </w:pPr>
      <w:r w:rsidRPr="006C3973">
        <w:t>52.246-2</w:t>
      </w:r>
      <w:r w:rsidRPr="006C3973">
        <w:tab/>
        <w:t>Inspection of Supplies – Fixed Price</w:t>
      </w:r>
    </w:p>
    <w:p w14:paraId="4942044C" w14:textId="00C36E64" w:rsidR="006F045E" w:rsidRPr="006C3973" w:rsidRDefault="006F045E" w:rsidP="006F045E">
      <w:pPr>
        <w:widowControl w:val="0"/>
      </w:pPr>
      <w:r w:rsidRPr="006C3973">
        <w:t>52.246-3</w:t>
      </w:r>
      <w:r w:rsidRPr="006C3973">
        <w:tab/>
        <w:t>Inspection of Supplies – Cost-Reimbursement</w:t>
      </w:r>
    </w:p>
    <w:p w14:paraId="04ABA983" w14:textId="7DDA5162" w:rsidR="006F045E" w:rsidRPr="006C3973" w:rsidRDefault="006F045E" w:rsidP="006F045E">
      <w:pPr>
        <w:widowControl w:val="0"/>
      </w:pPr>
      <w:r w:rsidRPr="006C3973">
        <w:t>52.246-4</w:t>
      </w:r>
      <w:r w:rsidRPr="006C3973">
        <w:tab/>
        <w:t>Inspection of Services – Fixed-Price</w:t>
      </w:r>
    </w:p>
    <w:p w14:paraId="4892A828" w14:textId="3138D73A" w:rsidR="006F045E" w:rsidRPr="006C3973" w:rsidRDefault="006F045E" w:rsidP="006F045E">
      <w:pPr>
        <w:widowControl w:val="0"/>
      </w:pPr>
      <w:r w:rsidRPr="006C3973">
        <w:t>52.246-5</w:t>
      </w:r>
      <w:r w:rsidRPr="006C3973">
        <w:tab/>
        <w:t>Inspection of Services – Cost-Reimbursement</w:t>
      </w:r>
    </w:p>
    <w:p w14:paraId="3D49EEC2" w14:textId="20DD7DED" w:rsidR="006F045E" w:rsidRPr="006C3973" w:rsidRDefault="006F045E" w:rsidP="006F045E">
      <w:pPr>
        <w:widowControl w:val="0"/>
      </w:pPr>
      <w:r w:rsidRPr="006C3973">
        <w:t>52.246-6</w:t>
      </w:r>
      <w:r w:rsidRPr="006C3973">
        <w:tab/>
        <w:t>Inspection – Time-and-Material and Labor-Hour</w:t>
      </w:r>
    </w:p>
    <w:p w14:paraId="5859555A" w14:textId="643A1143" w:rsidR="006F045E" w:rsidRPr="006C3973" w:rsidRDefault="006F045E" w:rsidP="006F045E">
      <w:pPr>
        <w:widowControl w:val="0"/>
      </w:pPr>
      <w:r w:rsidRPr="006C3973">
        <w:t>52.246-7</w:t>
      </w:r>
      <w:r w:rsidRPr="006C3973">
        <w:tab/>
        <w:t>Inspection – Research and Development – Fixed-Price</w:t>
      </w:r>
    </w:p>
    <w:p w14:paraId="762C4578" w14:textId="29F00532" w:rsidR="006F045E" w:rsidRPr="006C3973" w:rsidRDefault="006F045E" w:rsidP="006F045E">
      <w:pPr>
        <w:widowControl w:val="0"/>
      </w:pPr>
      <w:r w:rsidRPr="006C3973">
        <w:t>52.246-8</w:t>
      </w:r>
      <w:r w:rsidRPr="006C3973">
        <w:tab/>
        <w:t>Inspection – Research and Development - Cost-Reimbursement</w:t>
      </w:r>
    </w:p>
    <w:p w14:paraId="1B71FC64" w14:textId="05C43610" w:rsidR="006F045E" w:rsidRPr="006C3973" w:rsidRDefault="006F045E" w:rsidP="006F045E">
      <w:pPr>
        <w:widowControl w:val="0"/>
      </w:pPr>
      <w:r w:rsidRPr="006C3973">
        <w:t>52.246-9</w:t>
      </w:r>
      <w:r w:rsidRPr="006C3973">
        <w:tab/>
        <w:t>Inspection – Research and Development (Short Form)</w:t>
      </w:r>
    </w:p>
    <w:p w14:paraId="7EEC3C1A" w14:textId="77777777" w:rsidR="006F045E" w:rsidRPr="006C3973" w:rsidRDefault="006F045E" w:rsidP="006F045E">
      <w:pPr>
        <w:widowControl w:val="0"/>
      </w:pPr>
      <w:r w:rsidRPr="006C3973">
        <w:t>52.246-11</w:t>
      </w:r>
      <w:r w:rsidRPr="006C3973">
        <w:tab/>
        <w:t>Higher-Level Contract Quality Requirement</w:t>
      </w:r>
    </w:p>
    <w:p w14:paraId="47CA9EFE" w14:textId="77777777" w:rsidR="006F045E" w:rsidRPr="006C3973" w:rsidRDefault="006F045E" w:rsidP="006F045E">
      <w:pPr>
        <w:widowControl w:val="0"/>
      </w:pPr>
      <w:r w:rsidRPr="006C3973">
        <w:t>52.247-63</w:t>
      </w:r>
      <w:r w:rsidRPr="006C3973">
        <w:tab/>
        <w:t>Preference for US Flag Air Carriers</w:t>
      </w:r>
    </w:p>
    <w:p w14:paraId="43423F54" w14:textId="77777777" w:rsidR="006F045E" w:rsidRPr="006C3973" w:rsidRDefault="006F045E" w:rsidP="006F045E">
      <w:pPr>
        <w:widowControl w:val="0"/>
      </w:pPr>
      <w:r w:rsidRPr="006C3973">
        <w:t>52.247-64</w:t>
      </w:r>
      <w:r w:rsidRPr="006C3973">
        <w:tab/>
        <w:t>Preference for Privately Owned U.S.-Flag Commercial Vessels</w:t>
      </w:r>
    </w:p>
    <w:p w14:paraId="4928CDE6" w14:textId="77777777" w:rsidR="006F045E" w:rsidRPr="006C3973" w:rsidRDefault="006F045E" w:rsidP="006F045E">
      <w:pPr>
        <w:keepNext/>
        <w:keepLines/>
        <w:tabs>
          <w:tab w:val="left" w:pos="288"/>
        </w:tabs>
        <w:spacing w:before="280" w:after="160"/>
        <w:outlineLvl w:val="1"/>
        <w:rPr>
          <w:rFonts w:eastAsia="DengXian Light"/>
          <w:b/>
          <w:bCs/>
          <w:color w:val="4472C4"/>
        </w:rPr>
      </w:pPr>
      <w:r w:rsidRPr="006C3973">
        <w:rPr>
          <w:rFonts w:eastAsia="DengXian Light"/>
          <w:b/>
          <w:bCs/>
          <w:color w:val="4472C4"/>
        </w:rPr>
        <w:t>Additional clauses to All Orders Over $15,000</w:t>
      </w:r>
    </w:p>
    <w:p w14:paraId="31990820" w14:textId="4D2FA27B" w:rsidR="004C0B20" w:rsidRPr="006C3973" w:rsidRDefault="004C0B20" w:rsidP="004C0B20">
      <w:pPr>
        <w:widowControl w:val="0"/>
        <w:tabs>
          <w:tab w:val="left" w:pos="1350"/>
        </w:tabs>
        <w:ind w:right="245"/>
        <w:rPr>
          <w:rFonts w:eastAsia="Times New Roman"/>
        </w:rPr>
      </w:pPr>
      <w:r w:rsidRPr="006C3973">
        <w:rPr>
          <w:rFonts w:eastAsia="Times New Roman"/>
        </w:rPr>
        <w:t>52.222-20</w:t>
      </w:r>
      <w:r w:rsidRPr="006C3973">
        <w:rPr>
          <w:rFonts w:eastAsia="Times New Roman"/>
        </w:rPr>
        <w:tab/>
      </w:r>
      <w:r w:rsidR="00604E50">
        <w:rPr>
          <w:rFonts w:eastAsia="Times New Roman"/>
        </w:rPr>
        <w:t xml:space="preserve"> </w:t>
      </w:r>
      <w:r w:rsidRPr="006C3973">
        <w:rPr>
          <w:rFonts w:eastAsia="Times New Roman"/>
        </w:rPr>
        <w:t>Contracts for Materials, Supplies, Articles, and Equipment Exceeding $15,000</w:t>
      </w:r>
    </w:p>
    <w:p w14:paraId="3D6FDC27" w14:textId="38BB293D" w:rsidR="006F045E" w:rsidRPr="006C3973" w:rsidRDefault="006F045E" w:rsidP="006F045E">
      <w:pPr>
        <w:widowControl w:val="0"/>
      </w:pPr>
      <w:r w:rsidRPr="006C3973">
        <w:t>52.222-36</w:t>
      </w:r>
      <w:r w:rsidR="00867363">
        <w:tab/>
      </w:r>
      <w:r w:rsidRPr="006C3973">
        <w:t>Affirmative Action for Workers with Disabilities</w:t>
      </w:r>
    </w:p>
    <w:p w14:paraId="075D97B8" w14:textId="77777777" w:rsidR="006F045E" w:rsidRPr="006C3973" w:rsidRDefault="006F045E" w:rsidP="006F045E">
      <w:pPr>
        <w:keepNext/>
        <w:keepLines/>
        <w:tabs>
          <w:tab w:val="left" w:pos="288"/>
        </w:tabs>
        <w:spacing w:before="280" w:after="160"/>
        <w:outlineLvl w:val="1"/>
        <w:rPr>
          <w:rFonts w:eastAsia="DengXian Light"/>
          <w:b/>
          <w:bCs/>
          <w:color w:val="4472C4"/>
        </w:rPr>
      </w:pPr>
      <w:bookmarkStart w:id="2" w:name="_Hlk515876547"/>
      <w:r w:rsidRPr="006C3973">
        <w:rPr>
          <w:rFonts w:eastAsia="DengXian Light"/>
          <w:b/>
          <w:bCs/>
          <w:color w:val="4472C4"/>
        </w:rPr>
        <w:t>Additional clauses to All Orders Over $25,000</w:t>
      </w:r>
    </w:p>
    <w:p w14:paraId="037D1B55" w14:textId="7402A48C" w:rsidR="00661EE9" w:rsidRPr="006C3973" w:rsidRDefault="00661EE9" w:rsidP="00C31A97">
      <w:pPr>
        <w:pStyle w:val="BodyText"/>
        <w:widowControl w:val="0"/>
        <w:tabs>
          <w:tab w:val="left" w:pos="1354"/>
          <w:tab w:val="left" w:pos="1440"/>
        </w:tabs>
        <w:spacing w:after="0" w:line="241" w:lineRule="auto"/>
        <w:ind w:right="239"/>
        <w:rPr>
          <w:rFonts w:ascii="Arial" w:hAnsi="Arial" w:cs="Arial"/>
          <w:sz w:val="22"/>
          <w:szCs w:val="22"/>
        </w:rPr>
      </w:pPr>
      <w:r w:rsidRPr="006C3973">
        <w:rPr>
          <w:rFonts w:ascii="Arial" w:hAnsi="Arial" w:cs="Arial"/>
          <w:sz w:val="22"/>
          <w:szCs w:val="22"/>
        </w:rPr>
        <w:t>52.225-1</w:t>
      </w:r>
      <w:r w:rsidRPr="006C3973">
        <w:rPr>
          <w:rFonts w:ascii="Arial" w:hAnsi="Arial" w:cs="Arial"/>
          <w:sz w:val="22"/>
          <w:szCs w:val="22"/>
        </w:rPr>
        <w:tab/>
      </w:r>
      <w:r w:rsidRPr="006C3973">
        <w:rPr>
          <w:rFonts w:ascii="Arial" w:hAnsi="Arial" w:cs="Arial"/>
          <w:sz w:val="22"/>
          <w:szCs w:val="22"/>
        </w:rPr>
        <w:tab/>
        <w:t>Buy American – Supplies</w:t>
      </w:r>
    </w:p>
    <w:p w14:paraId="7A6057A0" w14:textId="29BEEFC6" w:rsidR="006F045E" w:rsidRPr="006C3973" w:rsidRDefault="006F045E" w:rsidP="006F045E">
      <w:pPr>
        <w:widowControl w:val="0"/>
      </w:pPr>
      <w:r w:rsidRPr="006C3973">
        <w:t>52.225-3</w:t>
      </w:r>
      <w:r w:rsidRPr="006C3973">
        <w:tab/>
        <w:t>Buy American – Free Trade Agreements – Israeli Trade Act</w:t>
      </w:r>
    </w:p>
    <w:bookmarkEnd w:id="2"/>
    <w:p w14:paraId="5D0E909B" w14:textId="77777777" w:rsidR="006F045E" w:rsidRPr="006C3973" w:rsidRDefault="006F045E" w:rsidP="006F045E">
      <w:pPr>
        <w:keepNext/>
        <w:keepLines/>
        <w:tabs>
          <w:tab w:val="left" w:pos="288"/>
        </w:tabs>
        <w:spacing w:before="280" w:after="160"/>
        <w:outlineLvl w:val="1"/>
        <w:rPr>
          <w:rFonts w:eastAsia="DengXian Light"/>
          <w:b/>
          <w:bCs/>
          <w:color w:val="4472C4"/>
        </w:rPr>
      </w:pPr>
      <w:r w:rsidRPr="006C3973">
        <w:rPr>
          <w:rFonts w:eastAsia="DengXian Light"/>
          <w:b/>
          <w:bCs/>
          <w:color w:val="4472C4"/>
        </w:rPr>
        <w:t>Additional clauses to All Orders Over $30,000</w:t>
      </w:r>
    </w:p>
    <w:p w14:paraId="12CE7157" w14:textId="583E2865" w:rsidR="006F045E" w:rsidRPr="006C3973" w:rsidRDefault="006F045E" w:rsidP="006F045E">
      <w:pPr>
        <w:widowControl w:val="0"/>
      </w:pPr>
      <w:r w:rsidRPr="006C3973">
        <w:t>52.204-10</w:t>
      </w:r>
      <w:r w:rsidRPr="006C3973">
        <w:tab/>
        <w:t>Reporting Executive Compensation and First Tier Subcontract Awards</w:t>
      </w:r>
    </w:p>
    <w:p w14:paraId="24CEC84B" w14:textId="4DD532B5" w:rsidR="005332A6" w:rsidRPr="006C3973" w:rsidRDefault="005332A6" w:rsidP="005332A6">
      <w:pPr>
        <w:widowControl w:val="0"/>
      </w:pPr>
      <w:r w:rsidRPr="006C3973">
        <w:t>52.226-6</w:t>
      </w:r>
      <w:r w:rsidRPr="006C3973">
        <w:tab/>
        <w:t>Promoting Excess Food Donation to Nonprofit Organizations</w:t>
      </w:r>
    </w:p>
    <w:p w14:paraId="63A09CE1" w14:textId="77777777" w:rsidR="005332A6" w:rsidRPr="006C3973" w:rsidRDefault="005332A6" w:rsidP="006F045E">
      <w:pPr>
        <w:widowControl w:val="0"/>
      </w:pPr>
    </w:p>
    <w:p w14:paraId="14DEC0B8" w14:textId="77777777" w:rsidR="006F045E" w:rsidRPr="006C3973" w:rsidRDefault="006F045E" w:rsidP="006F045E">
      <w:pPr>
        <w:keepNext/>
        <w:keepLines/>
        <w:tabs>
          <w:tab w:val="left" w:pos="288"/>
        </w:tabs>
        <w:spacing w:before="280" w:after="160"/>
        <w:outlineLvl w:val="1"/>
        <w:rPr>
          <w:rFonts w:eastAsia="DengXian Light"/>
          <w:b/>
          <w:bCs/>
          <w:color w:val="4472C4"/>
        </w:rPr>
      </w:pPr>
      <w:r w:rsidRPr="006C3973">
        <w:rPr>
          <w:rFonts w:eastAsia="DengXian Light"/>
          <w:b/>
          <w:bCs/>
          <w:color w:val="4472C4"/>
        </w:rPr>
        <w:t>Additional clauses to All Orders Over $35,000</w:t>
      </w:r>
    </w:p>
    <w:p w14:paraId="40940977" w14:textId="544A1613" w:rsidR="006F045E" w:rsidRPr="006C3973" w:rsidRDefault="006F045E" w:rsidP="006F045E">
      <w:pPr>
        <w:widowControl w:val="0"/>
      </w:pPr>
      <w:r w:rsidRPr="006C3973">
        <w:t>52.209-6</w:t>
      </w:r>
      <w:r w:rsidRPr="006C3973">
        <w:tab/>
        <w:t xml:space="preserve">Protecting the Government’s Interest When Subcontracting with Contractors Debarred, </w:t>
      </w:r>
      <w:r w:rsidRPr="006C3973">
        <w:tab/>
      </w:r>
      <w:r w:rsidRPr="006C3973">
        <w:tab/>
      </w:r>
      <w:r w:rsidRPr="006C3973">
        <w:tab/>
        <w:t>Suspended, or Proposed for Debarment</w:t>
      </w:r>
    </w:p>
    <w:p w14:paraId="0A3C0408" w14:textId="77777777" w:rsidR="006F045E" w:rsidRPr="006C3973" w:rsidRDefault="006F045E" w:rsidP="006F045E">
      <w:pPr>
        <w:widowControl w:val="0"/>
        <w:tabs>
          <w:tab w:val="left" w:pos="936"/>
        </w:tabs>
        <w:ind w:left="108"/>
      </w:pPr>
    </w:p>
    <w:p w14:paraId="3B736CAA" w14:textId="77777777" w:rsidR="006F045E" w:rsidRPr="006C3973" w:rsidRDefault="006F045E" w:rsidP="006F045E">
      <w:pPr>
        <w:keepNext/>
        <w:keepLines/>
        <w:tabs>
          <w:tab w:val="left" w:pos="288"/>
        </w:tabs>
        <w:spacing w:before="280" w:after="160"/>
        <w:outlineLvl w:val="1"/>
        <w:rPr>
          <w:rFonts w:eastAsia="DengXian Light"/>
          <w:b/>
          <w:bCs/>
          <w:color w:val="4472C4"/>
        </w:rPr>
      </w:pPr>
      <w:r w:rsidRPr="006C3973">
        <w:rPr>
          <w:rFonts w:eastAsia="DengXian Light"/>
          <w:b/>
          <w:bCs/>
          <w:color w:val="4472C4"/>
        </w:rPr>
        <w:t>Additional clauses to All Orders Over $150,000</w:t>
      </w:r>
    </w:p>
    <w:p w14:paraId="0C935905" w14:textId="0A266726" w:rsidR="00DD1DB4" w:rsidRPr="006C3973" w:rsidRDefault="006F045E" w:rsidP="006F045E">
      <w:pPr>
        <w:widowControl w:val="0"/>
      </w:pPr>
      <w:r w:rsidRPr="006C3973">
        <w:t>52.203-7</w:t>
      </w:r>
      <w:r w:rsidRPr="006C3973">
        <w:tab/>
        <w:t>Anti-Kickback Procedures</w:t>
      </w:r>
    </w:p>
    <w:p w14:paraId="116BCCBE" w14:textId="0BCAD389" w:rsidR="006F045E" w:rsidRPr="006C3973" w:rsidRDefault="006F045E" w:rsidP="006F045E">
      <w:pPr>
        <w:widowControl w:val="0"/>
      </w:pPr>
      <w:r w:rsidRPr="006C3973">
        <w:t>52.203-12</w:t>
      </w:r>
      <w:r w:rsidRPr="006C3973">
        <w:tab/>
        <w:t>Limitation on Payments to Influence Certain Federal Transactions</w:t>
      </w:r>
      <w:r w:rsidR="00EE4576" w:rsidRPr="006C3973">
        <w:t xml:space="preserve"> </w:t>
      </w:r>
    </w:p>
    <w:p w14:paraId="2D0B5D5D" w14:textId="77777777" w:rsidR="00C31A97" w:rsidRPr="006C3973" w:rsidRDefault="00D90A49" w:rsidP="006F045E">
      <w:pPr>
        <w:widowControl w:val="0"/>
      </w:pPr>
      <w:r w:rsidRPr="006C3973">
        <w:t>52.222-54</w:t>
      </w:r>
      <w:r w:rsidRPr="006C3973">
        <w:tab/>
        <w:t>Employment Eligibility Verification</w:t>
      </w:r>
    </w:p>
    <w:p w14:paraId="6F5382A1" w14:textId="5BCB9B22" w:rsidR="006F045E" w:rsidRPr="006C3973" w:rsidRDefault="006F045E" w:rsidP="006F045E">
      <w:pPr>
        <w:widowControl w:val="0"/>
      </w:pPr>
      <w:r w:rsidRPr="006C3973">
        <w:t>52.222-35</w:t>
      </w:r>
      <w:r w:rsidRPr="006C3973">
        <w:tab/>
        <w:t>Equal Opportunity for Veterans</w:t>
      </w:r>
    </w:p>
    <w:p w14:paraId="71C73A3E" w14:textId="734EA264" w:rsidR="006F045E" w:rsidRPr="006C3973" w:rsidRDefault="006F045E" w:rsidP="006F045E">
      <w:pPr>
        <w:widowControl w:val="0"/>
      </w:pPr>
      <w:r w:rsidRPr="006C3973">
        <w:t>52.222-37</w:t>
      </w:r>
      <w:r w:rsidRPr="006C3973">
        <w:tab/>
        <w:t>Employment Reports on Veterans</w:t>
      </w:r>
    </w:p>
    <w:p w14:paraId="64FCB8F7" w14:textId="20711FDF" w:rsidR="008701F1" w:rsidRPr="006C3973" w:rsidRDefault="008701F1" w:rsidP="008701F1">
      <w:pPr>
        <w:keepNext/>
        <w:keepLines/>
        <w:tabs>
          <w:tab w:val="left" w:pos="288"/>
        </w:tabs>
        <w:spacing w:before="280" w:after="160"/>
        <w:outlineLvl w:val="1"/>
        <w:rPr>
          <w:rFonts w:eastAsia="DengXian Light"/>
          <w:b/>
          <w:bCs/>
          <w:color w:val="4472C4"/>
        </w:rPr>
      </w:pPr>
      <w:r w:rsidRPr="006C3973">
        <w:rPr>
          <w:rFonts w:eastAsia="DengXian Light"/>
          <w:b/>
          <w:bCs/>
          <w:color w:val="4472C4"/>
        </w:rPr>
        <w:t>Additional clauses to All Orders Over $250,000</w:t>
      </w:r>
    </w:p>
    <w:p w14:paraId="2EE060D1" w14:textId="268A7438" w:rsidR="0066717D" w:rsidRPr="006C3973" w:rsidRDefault="0066717D" w:rsidP="006726C2">
      <w:pPr>
        <w:keepNext/>
        <w:keepLines/>
        <w:tabs>
          <w:tab w:val="left" w:pos="288"/>
        </w:tabs>
        <w:spacing w:before="280"/>
        <w:jc w:val="both"/>
        <w:outlineLvl w:val="1"/>
        <w:rPr>
          <w:rFonts w:eastAsia="DengXian Light"/>
          <w:b/>
          <w:bCs/>
          <w:color w:val="4472C4"/>
        </w:rPr>
      </w:pPr>
      <w:r w:rsidRPr="006C3973">
        <w:t>52.203-6</w:t>
      </w:r>
      <w:r w:rsidRPr="006C3973">
        <w:tab/>
        <w:t>Restrictions on Subcontractor Sales to the Government</w:t>
      </w:r>
    </w:p>
    <w:p w14:paraId="65C2BB00" w14:textId="7C07873C" w:rsidR="00F03E28" w:rsidRPr="006C3973" w:rsidRDefault="00F03E28" w:rsidP="00F03E28">
      <w:pPr>
        <w:widowControl w:val="0"/>
      </w:pPr>
      <w:r w:rsidRPr="006C3973">
        <w:t>52.203-16</w:t>
      </w:r>
      <w:r w:rsidRPr="006C3973">
        <w:tab/>
        <w:t xml:space="preserve">Preventing Personal Conflicts of Interest </w:t>
      </w:r>
    </w:p>
    <w:p w14:paraId="7A8CD294" w14:textId="1B6282AC" w:rsidR="00F03E28" w:rsidRPr="006C3973" w:rsidRDefault="00F03E28" w:rsidP="00F03E28">
      <w:pPr>
        <w:widowControl w:val="0"/>
      </w:pPr>
      <w:r w:rsidRPr="006C3973">
        <w:t>52.203-17</w:t>
      </w:r>
      <w:r w:rsidRPr="006C3973">
        <w:tab/>
        <w:t xml:space="preserve">Contractor Employee Whistleblower Rights and Requirement to Inform Employees of </w:t>
      </w:r>
      <w:r w:rsidRPr="006C3973">
        <w:tab/>
      </w:r>
      <w:r w:rsidRPr="006C3973">
        <w:tab/>
      </w:r>
      <w:r w:rsidRPr="006C3973">
        <w:tab/>
        <w:t>Whistleblower Rights</w:t>
      </w:r>
    </w:p>
    <w:p w14:paraId="7157673A" w14:textId="7C9A7139" w:rsidR="00F03E28" w:rsidRPr="006C3973" w:rsidRDefault="00F03E28" w:rsidP="00F03E28">
      <w:pPr>
        <w:widowControl w:val="0"/>
      </w:pPr>
      <w:r w:rsidRPr="006C3973">
        <w:t>52.215-2</w:t>
      </w:r>
      <w:r w:rsidRPr="006C3973">
        <w:tab/>
        <w:t>Audits and Records – Negotiation</w:t>
      </w:r>
    </w:p>
    <w:p w14:paraId="41201B73" w14:textId="5BC5BF9D" w:rsidR="00F03E28" w:rsidRPr="006C3973" w:rsidRDefault="00F03E28" w:rsidP="00F03E28">
      <w:pPr>
        <w:widowControl w:val="0"/>
      </w:pPr>
      <w:r w:rsidRPr="006C3973">
        <w:t>52.215-14</w:t>
      </w:r>
      <w:r w:rsidRPr="006C3973">
        <w:tab/>
        <w:t>Integrity of Unit Prices</w:t>
      </w:r>
    </w:p>
    <w:p w14:paraId="07C9DC87" w14:textId="4C54C84B" w:rsidR="00F03E28" w:rsidRPr="006C3973" w:rsidRDefault="00F03E28" w:rsidP="00F03E28">
      <w:pPr>
        <w:widowControl w:val="0"/>
      </w:pPr>
      <w:r w:rsidRPr="006C3973">
        <w:t>52.215-23</w:t>
      </w:r>
      <w:r w:rsidRPr="006C3973">
        <w:tab/>
        <w:t>Limitations on Pass-Through Charges</w:t>
      </w:r>
    </w:p>
    <w:p w14:paraId="661DE109" w14:textId="618E433F" w:rsidR="00F03E28" w:rsidRPr="006C3973" w:rsidRDefault="00F03E28" w:rsidP="00F03E28">
      <w:pPr>
        <w:widowControl w:val="0"/>
      </w:pPr>
      <w:r w:rsidRPr="006C3973">
        <w:t>52.219-8</w:t>
      </w:r>
      <w:r w:rsidRPr="006C3973">
        <w:tab/>
        <w:t xml:space="preserve">Utilization of Small Business Concerns </w:t>
      </w:r>
    </w:p>
    <w:p w14:paraId="07A1D05A" w14:textId="47591F4C" w:rsidR="00F03E28" w:rsidRPr="006C3973" w:rsidRDefault="00F03E28" w:rsidP="008701F1">
      <w:pPr>
        <w:widowControl w:val="0"/>
      </w:pPr>
      <w:r w:rsidRPr="006C3973">
        <w:t>52.222-38</w:t>
      </w:r>
      <w:r w:rsidRPr="006C3973">
        <w:tab/>
        <w:t xml:space="preserve">Compliance with Veterans’ Employment Reporting Requirements </w:t>
      </w:r>
    </w:p>
    <w:p w14:paraId="4E50C0E2" w14:textId="502DC9C1" w:rsidR="008701F1" w:rsidRPr="006C3973" w:rsidRDefault="008701F1" w:rsidP="008701F1">
      <w:pPr>
        <w:widowControl w:val="0"/>
      </w:pPr>
      <w:r w:rsidRPr="006C3973">
        <w:t>52.222-40</w:t>
      </w:r>
      <w:r w:rsidRPr="006C3973">
        <w:tab/>
        <w:t>Notification of Employee Rights Under the National Labor Relations Act</w:t>
      </w:r>
    </w:p>
    <w:p w14:paraId="78594C9D" w14:textId="56C6CE88" w:rsidR="00F03E28" w:rsidRPr="006C3973" w:rsidRDefault="00F03E28" w:rsidP="00F03E28">
      <w:pPr>
        <w:widowControl w:val="0"/>
      </w:pPr>
      <w:r w:rsidRPr="006C3973">
        <w:t>52.227-1</w:t>
      </w:r>
      <w:r w:rsidRPr="006C3973">
        <w:tab/>
        <w:t>Authorization and Consent</w:t>
      </w:r>
    </w:p>
    <w:p w14:paraId="14DD29C2" w14:textId="528AB713" w:rsidR="00F03E28" w:rsidRPr="006C3973" w:rsidRDefault="00F03E28" w:rsidP="006726C2">
      <w:pPr>
        <w:widowControl w:val="0"/>
        <w:ind w:left="1440" w:hanging="1440"/>
      </w:pPr>
      <w:r w:rsidRPr="006C3973">
        <w:t>52.227-2</w:t>
      </w:r>
      <w:r w:rsidRPr="006C3973">
        <w:tab/>
        <w:t xml:space="preserve">Notice and Assistance Regarding Patent and Copyright Infringement </w:t>
      </w:r>
    </w:p>
    <w:p w14:paraId="0397C1BC" w14:textId="10963BDF" w:rsidR="00F03E28" w:rsidRPr="006C3973" w:rsidRDefault="00F03E28" w:rsidP="00F03E28">
      <w:pPr>
        <w:widowControl w:val="0"/>
      </w:pPr>
      <w:r w:rsidRPr="006C3973">
        <w:t>52.248-1</w:t>
      </w:r>
      <w:r w:rsidRPr="006C3973">
        <w:tab/>
        <w:t>Value Engineering</w:t>
      </w:r>
    </w:p>
    <w:p w14:paraId="25AF745E" w14:textId="77777777" w:rsidR="008701F1" w:rsidRPr="006C3973" w:rsidRDefault="008701F1" w:rsidP="006F045E">
      <w:pPr>
        <w:widowControl w:val="0"/>
      </w:pPr>
    </w:p>
    <w:p w14:paraId="114C7304" w14:textId="6344492F" w:rsidR="00F63C69" w:rsidRPr="006C3973" w:rsidRDefault="00F63C69" w:rsidP="00F63C69">
      <w:pPr>
        <w:keepNext/>
        <w:keepLines/>
        <w:tabs>
          <w:tab w:val="left" w:pos="288"/>
        </w:tabs>
        <w:spacing w:before="280" w:after="160"/>
        <w:outlineLvl w:val="1"/>
        <w:rPr>
          <w:rFonts w:eastAsia="DengXian Light"/>
          <w:b/>
          <w:bCs/>
          <w:color w:val="4472C4"/>
        </w:rPr>
      </w:pPr>
      <w:r w:rsidRPr="006C3973">
        <w:rPr>
          <w:rFonts w:eastAsia="DengXian Light"/>
          <w:b/>
          <w:bCs/>
          <w:color w:val="4472C4"/>
        </w:rPr>
        <w:t>Additional clauses to All Orders Over $500,000</w:t>
      </w:r>
    </w:p>
    <w:p w14:paraId="4F549593" w14:textId="797F36DB" w:rsidR="00F63C69" w:rsidRPr="006C3973" w:rsidRDefault="00F63C69" w:rsidP="00F63C69">
      <w:pPr>
        <w:widowControl w:val="0"/>
      </w:pPr>
      <w:r w:rsidRPr="006C3973">
        <w:t>52.204-14</w:t>
      </w:r>
      <w:r w:rsidRPr="006C3973">
        <w:tab/>
        <w:t>Service Contract Reporting Requirements</w:t>
      </w:r>
    </w:p>
    <w:p w14:paraId="7AFAFFC4" w14:textId="20687250" w:rsidR="00F63C69" w:rsidRPr="006C3973" w:rsidRDefault="00F63C69" w:rsidP="00F63C69">
      <w:pPr>
        <w:widowControl w:val="0"/>
      </w:pPr>
      <w:r w:rsidRPr="006C3973">
        <w:t>52.204-15</w:t>
      </w:r>
      <w:r w:rsidRPr="006C3973">
        <w:tab/>
        <w:t>Service Contract Reporting Requirements for Indefinite-Delivery Contracts</w:t>
      </w:r>
    </w:p>
    <w:p w14:paraId="4DDF137D" w14:textId="79A5D7F3" w:rsidR="006F045E" w:rsidRPr="006C3973" w:rsidRDefault="006F045E" w:rsidP="006F045E">
      <w:pPr>
        <w:keepNext/>
        <w:keepLines/>
        <w:tabs>
          <w:tab w:val="left" w:pos="288"/>
        </w:tabs>
        <w:spacing w:before="280" w:after="160"/>
        <w:outlineLvl w:val="1"/>
        <w:rPr>
          <w:rFonts w:eastAsia="DengXian Light"/>
          <w:b/>
          <w:bCs/>
          <w:color w:val="4472C4"/>
        </w:rPr>
      </w:pPr>
      <w:r w:rsidRPr="006C3973">
        <w:rPr>
          <w:rFonts w:eastAsia="DengXian Light"/>
          <w:b/>
          <w:bCs/>
          <w:color w:val="4472C4"/>
        </w:rPr>
        <w:t>Additional clauses to All Orders $7</w:t>
      </w:r>
      <w:r w:rsidR="00C566D2" w:rsidRPr="006C3973">
        <w:rPr>
          <w:rFonts w:eastAsia="DengXian Light"/>
          <w:b/>
          <w:bCs/>
          <w:color w:val="4472C4"/>
        </w:rPr>
        <w:t>5</w:t>
      </w:r>
      <w:r w:rsidRPr="006C3973">
        <w:rPr>
          <w:rFonts w:eastAsia="DengXian Light"/>
          <w:b/>
          <w:bCs/>
          <w:color w:val="4472C4"/>
        </w:rPr>
        <w:t>0,000 or More</w:t>
      </w:r>
    </w:p>
    <w:p w14:paraId="01FB7429" w14:textId="7DB5D1CA" w:rsidR="006F045E" w:rsidRPr="006C3973" w:rsidRDefault="006F045E" w:rsidP="006F045E">
      <w:pPr>
        <w:widowControl w:val="0"/>
      </w:pPr>
      <w:r w:rsidRPr="006C3973">
        <w:t>52.219-9</w:t>
      </w:r>
      <w:r w:rsidRPr="006C3973">
        <w:tab/>
        <w:t>Small Business Subcontracting Plan</w:t>
      </w:r>
    </w:p>
    <w:p w14:paraId="26A402E4" w14:textId="6A5A8A46" w:rsidR="006F045E" w:rsidRPr="006C3973" w:rsidRDefault="006F045E" w:rsidP="006F045E">
      <w:pPr>
        <w:keepNext/>
        <w:keepLines/>
        <w:tabs>
          <w:tab w:val="left" w:pos="288"/>
        </w:tabs>
        <w:spacing w:before="280" w:after="160"/>
        <w:outlineLvl w:val="1"/>
        <w:rPr>
          <w:rFonts w:eastAsia="DengXian Light"/>
          <w:b/>
          <w:bCs/>
          <w:color w:val="4472C4"/>
        </w:rPr>
      </w:pPr>
      <w:r w:rsidRPr="006C3973">
        <w:rPr>
          <w:rFonts w:eastAsia="DengXian Light"/>
          <w:b/>
          <w:bCs/>
          <w:color w:val="4472C4"/>
        </w:rPr>
        <w:t>Additional clauses to All Orders $</w:t>
      </w:r>
      <w:r w:rsidR="000632F2" w:rsidRPr="006C3973">
        <w:rPr>
          <w:rFonts w:eastAsia="DengXian Light"/>
          <w:b/>
          <w:bCs/>
          <w:color w:val="4472C4"/>
        </w:rPr>
        <w:t>2,000</w:t>
      </w:r>
      <w:r w:rsidRPr="006C3973">
        <w:rPr>
          <w:rFonts w:eastAsia="DengXian Light"/>
          <w:b/>
          <w:bCs/>
          <w:color w:val="4472C4"/>
        </w:rPr>
        <w:t>,000 or More</w:t>
      </w:r>
    </w:p>
    <w:p w14:paraId="7D0FAEEE" w14:textId="722EC74E" w:rsidR="006F045E" w:rsidRPr="006C3973" w:rsidRDefault="006F045E" w:rsidP="006F045E">
      <w:pPr>
        <w:widowControl w:val="0"/>
      </w:pPr>
      <w:r w:rsidRPr="006C3973">
        <w:t>52.214-28</w:t>
      </w:r>
      <w:r w:rsidRPr="006C3973">
        <w:tab/>
        <w:t>Subcontractor Certified Cost or Pricing Data—Modifications—Sealed Bidding</w:t>
      </w:r>
    </w:p>
    <w:p w14:paraId="5DB6E9F4" w14:textId="04FF02D3" w:rsidR="006F045E" w:rsidRPr="006C3973" w:rsidRDefault="006F045E" w:rsidP="006F045E">
      <w:pPr>
        <w:widowControl w:val="0"/>
      </w:pPr>
      <w:r w:rsidRPr="006C3973">
        <w:t>52.215-10</w:t>
      </w:r>
      <w:r w:rsidRPr="006C3973">
        <w:tab/>
        <w:t>Price Reduction for Defective Cost or Pricing Data</w:t>
      </w:r>
    </w:p>
    <w:p w14:paraId="4D3A1B78" w14:textId="59E75948" w:rsidR="006F045E" w:rsidRPr="006C3973" w:rsidRDefault="006F045E" w:rsidP="006F045E">
      <w:pPr>
        <w:widowControl w:val="0"/>
      </w:pPr>
      <w:r w:rsidRPr="006C3973">
        <w:t>52.215-11</w:t>
      </w:r>
      <w:r w:rsidRPr="006C3973">
        <w:tab/>
        <w:t>Price Reduction for Defective Cost or Pricing Data Modifications</w:t>
      </w:r>
    </w:p>
    <w:p w14:paraId="493C9EAA" w14:textId="7C132047" w:rsidR="006F045E" w:rsidRPr="006C3973" w:rsidRDefault="006F045E" w:rsidP="006F045E">
      <w:pPr>
        <w:widowControl w:val="0"/>
      </w:pPr>
      <w:r w:rsidRPr="006C3973">
        <w:t>52.215-12</w:t>
      </w:r>
      <w:r w:rsidRPr="006C3973">
        <w:tab/>
        <w:t>Subcontractor Cost or Pricing Data</w:t>
      </w:r>
    </w:p>
    <w:p w14:paraId="359FB1F5" w14:textId="04CA2D98" w:rsidR="006F045E" w:rsidRPr="006C3973" w:rsidRDefault="006F045E" w:rsidP="006F045E">
      <w:pPr>
        <w:widowControl w:val="0"/>
      </w:pPr>
      <w:r w:rsidRPr="006C3973">
        <w:t>52.215-13</w:t>
      </w:r>
      <w:r w:rsidRPr="006C3973">
        <w:tab/>
        <w:t>Subcontractor Cost or Pricing Data-Modifications</w:t>
      </w:r>
    </w:p>
    <w:p w14:paraId="4A7AC172" w14:textId="5B43E5FA" w:rsidR="006F045E" w:rsidRPr="006C3973" w:rsidRDefault="006F045E" w:rsidP="006F045E">
      <w:pPr>
        <w:widowControl w:val="0"/>
      </w:pPr>
      <w:r w:rsidRPr="006C3973">
        <w:t>52.215-15</w:t>
      </w:r>
      <w:r w:rsidRPr="006C3973">
        <w:tab/>
        <w:t>Pension Adjustments and Asset Reversions</w:t>
      </w:r>
    </w:p>
    <w:p w14:paraId="625C0A27" w14:textId="184B1AF5" w:rsidR="006F045E" w:rsidRPr="006C3973" w:rsidRDefault="006F045E" w:rsidP="006726C2">
      <w:pPr>
        <w:widowControl w:val="0"/>
        <w:ind w:left="1440" w:hanging="1440"/>
      </w:pPr>
      <w:r w:rsidRPr="006C3973">
        <w:lastRenderedPageBreak/>
        <w:t>52.215-18</w:t>
      </w:r>
      <w:r w:rsidRPr="006C3973">
        <w:tab/>
        <w:t>Reversion or Adjustment of Plans for Postretirement Benefits (PRB) Other Than Pensions</w:t>
      </w:r>
    </w:p>
    <w:p w14:paraId="7FFE6EE7" w14:textId="58031BAF" w:rsidR="006F045E" w:rsidRPr="006C3973" w:rsidRDefault="006F045E" w:rsidP="006F045E">
      <w:pPr>
        <w:widowControl w:val="0"/>
      </w:pPr>
      <w:r w:rsidRPr="006C3973">
        <w:t>52.215-19</w:t>
      </w:r>
      <w:r w:rsidRPr="006C3973">
        <w:tab/>
        <w:t>Notification of Ownership Change</w:t>
      </w:r>
    </w:p>
    <w:p w14:paraId="5EF193F8" w14:textId="43DEE4DC" w:rsidR="006F045E" w:rsidRPr="006C3973" w:rsidRDefault="006F045E" w:rsidP="006F045E">
      <w:pPr>
        <w:widowControl w:val="0"/>
      </w:pPr>
      <w:r w:rsidRPr="006C3973">
        <w:t>52.215-23</w:t>
      </w:r>
      <w:r w:rsidRPr="006C3973">
        <w:tab/>
        <w:t xml:space="preserve">Limitations on Pass-Through Charges </w:t>
      </w:r>
    </w:p>
    <w:p w14:paraId="74C67B44" w14:textId="58FEA576" w:rsidR="006F045E" w:rsidRPr="006C3973" w:rsidRDefault="006F045E" w:rsidP="006F045E">
      <w:pPr>
        <w:keepNext/>
        <w:keepLines/>
        <w:tabs>
          <w:tab w:val="left" w:pos="288"/>
        </w:tabs>
        <w:spacing w:before="280" w:after="160"/>
        <w:outlineLvl w:val="1"/>
        <w:rPr>
          <w:rFonts w:eastAsia="DengXian Light"/>
          <w:b/>
          <w:bCs/>
          <w:color w:val="4472C4"/>
        </w:rPr>
      </w:pPr>
      <w:r w:rsidRPr="006C3973">
        <w:rPr>
          <w:rFonts w:eastAsia="DengXian Light"/>
          <w:b/>
          <w:bCs/>
          <w:color w:val="4472C4"/>
        </w:rPr>
        <w:t>Additional clauses to All Orders $</w:t>
      </w:r>
      <w:r w:rsidR="00EE4576" w:rsidRPr="006C3973">
        <w:rPr>
          <w:rFonts w:eastAsia="DengXian Light"/>
          <w:b/>
          <w:bCs/>
          <w:color w:val="4472C4"/>
        </w:rPr>
        <w:t>6,0</w:t>
      </w:r>
      <w:r w:rsidRPr="006C3973">
        <w:rPr>
          <w:rFonts w:eastAsia="DengXian Light"/>
          <w:b/>
          <w:bCs/>
          <w:color w:val="4472C4"/>
        </w:rPr>
        <w:t xml:space="preserve">00,000 or More </w:t>
      </w:r>
    </w:p>
    <w:p w14:paraId="7D73C84D" w14:textId="01C04B6F" w:rsidR="006F045E" w:rsidRPr="006C3973" w:rsidRDefault="006F045E" w:rsidP="006F045E">
      <w:pPr>
        <w:widowControl w:val="0"/>
      </w:pPr>
      <w:r w:rsidRPr="006C3973">
        <w:t>52.203-13</w:t>
      </w:r>
      <w:r w:rsidRPr="006C3973">
        <w:tab/>
        <w:t xml:space="preserve">Contractor Code of Business Ethics and Conduct </w:t>
      </w:r>
    </w:p>
    <w:p w14:paraId="5DD821B0" w14:textId="77777777" w:rsidR="006F045E" w:rsidRPr="006C3973" w:rsidRDefault="006F045E" w:rsidP="006F045E">
      <w:pPr>
        <w:widowControl w:val="0"/>
      </w:pPr>
      <w:r w:rsidRPr="006C3973">
        <w:t>52.203-14</w:t>
      </w:r>
      <w:r w:rsidRPr="006C3973">
        <w:tab/>
        <w:t>Display of Hotline Poster(s)</w:t>
      </w:r>
    </w:p>
    <w:p w14:paraId="4791568C" w14:textId="77777777" w:rsidR="006F045E" w:rsidRPr="006C3973" w:rsidRDefault="006F045E" w:rsidP="006F045E">
      <w:pPr>
        <w:widowControl w:val="0"/>
      </w:pPr>
    </w:p>
    <w:p w14:paraId="2DB20B22" w14:textId="77777777" w:rsidR="006F045E" w:rsidRPr="006C3973" w:rsidRDefault="006F045E" w:rsidP="006F045E">
      <w:pPr>
        <w:widowControl w:val="0"/>
        <w:numPr>
          <w:ilvl w:val="1"/>
          <w:numId w:val="0"/>
        </w:numPr>
        <w:spacing w:after="120"/>
        <w:rPr>
          <w:rFonts w:eastAsia="DengXian Light"/>
          <w:b/>
          <w:iCs/>
          <w:u w:val="single"/>
        </w:rPr>
      </w:pPr>
      <w:r w:rsidRPr="006C3973">
        <w:rPr>
          <w:rFonts w:eastAsia="DengXian Light" w:hint="eastAsia"/>
          <w:b/>
          <w:iCs/>
          <w:u w:val="single"/>
        </w:rPr>
        <w:t>Department of Defense FAR Supplement (DFARS)</w:t>
      </w:r>
    </w:p>
    <w:p w14:paraId="2261DBC3" w14:textId="77777777" w:rsidR="006F045E" w:rsidRPr="006C3973" w:rsidRDefault="006F045E" w:rsidP="006F045E">
      <w:pPr>
        <w:keepNext/>
        <w:keepLines/>
        <w:tabs>
          <w:tab w:val="left" w:pos="288"/>
        </w:tabs>
        <w:spacing w:before="280" w:after="160"/>
        <w:outlineLvl w:val="1"/>
        <w:rPr>
          <w:rFonts w:eastAsia="DengXian Light"/>
          <w:b/>
          <w:bCs/>
          <w:color w:val="4472C4"/>
        </w:rPr>
      </w:pPr>
      <w:r w:rsidRPr="006C3973">
        <w:rPr>
          <w:rFonts w:eastAsia="DengXian Light"/>
          <w:b/>
          <w:bCs/>
          <w:color w:val="4472C4"/>
        </w:rPr>
        <w:t>Applicable to All Orders</w:t>
      </w:r>
    </w:p>
    <w:p w14:paraId="38E0F805" w14:textId="506F3A23" w:rsidR="00C566D2" w:rsidRPr="006C3973" w:rsidRDefault="00C566D2" w:rsidP="00C31A97">
      <w:pPr>
        <w:pStyle w:val="TableParagraph"/>
        <w:tabs>
          <w:tab w:val="left" w:pos="1260"/>
          <w:tab w:val="left" w:pos="1354"/>
        </w:tabs>
        <w:spacing w:before="7"/>
        <w:rPr>
          <w:rFonts w:ascii="Arial" w:eastAsia="Arial" w:hAnsi="Arial" w:cs="Arial"/>
        </w:rPr>
      </w:pPr>
      <w:r w:rsidRPr="006C3973">
        <w:rPr>
          <w:rFonts w:ascii="Arial" w:eastAsia="Arial" w:hAnsi="Arial" w:cs="Arial"/>
        </w:rPr>
        <w:t>252.203-7000</w:t>
      </w:r>
      <w:r w:rsidR="009606D2">
        <w:rPr>
          <w:rFonts w:ascii="Arial" w:eastAsia="Arial" w:hAnsi="Arial" w:cs="Arial"/>
        </w:rPr>
        <w:t xml:space="preserve">     </w:t>
      </w:r>
      <w:r w:rsidRPr="006C3973">
        <w:rPr>
          <w:rFonts w:ascii="Arial" w:eastAsia="Arial" w:hAnsi="Arial" w:cs="Arial"/>
        </w:rPr>
        <w:t>Requirements Relating to Compensation of Former DoD Officials</w:t>
      </w:r>
    </w:p>
    <w:p w14:paraId="1F389B76" w14:textId="594A45BD" w:rsidR="006F045E" w:rsidRPr="006C3973" w:rsidRDefault="006F045E" w:rsidP="006F045E">
      <w:pPr>
        <w:widowControl w:val="0"/>
      </w:pPr>
      <w:r w:rsidRPr="006C3973">
        <w:t>252.203-7002</w:t>
      </w:r>
      <w:r w:rsidR="009606D2">
        <w:tab/>
        <w:t xml:space="preserve">    </w:t>
      </w:r>
      <w:r w:rsidRPr="006C3973">
        <w:t>Requirement to Inform Employees of Whistleblower Rights</w:t>
      </w:r>
    </w:p>
    <w:p w14:paraId="59B0CC9E" w14:textId="7EB44BB1" w:rsidR="006F045E" w:rsidRPr="006C3973" w:rsidRDefault="006F045E" w:rsidP="006F045E">
      <w:pPr>
        <w:widowControl w:val="0"/>
      </w:pPr>
      <w:r w:rsidRPr="006C3973">
        <w:t>252.204-7000</w:t>
      </w:r>
      <w:r w:rsidR="009606D2">
        <w:t xml:space="preserve">     </w:t>
      </w:r>
      <w:r w:rsidRPr="006C3973">
        <w:t>Disclosure of Information</w:t>
      </w:r>
    </w:p>
    <w:p w14:paraId="1A838A6A" w14:textId="77777777" w:rsidR="00483BCF" w:rsidRDefault="006F045E" w:rsidP="006D4E33">
      <w:pPr>
        <w:widowControl w:val="0"/>
        <w:tabs>
          <w:tab w:val="left" w:pos="1710"/>
        </w:tabs>
        <w:ind w:left="1440" w:hanging="1440"/>
      </w:pPr>
      <w:r w:rsidRPr="006C3973">
        <w:t>252.204-7009</w:t>
      </w:r>
      <w:r w:rsidR="006D4E33">
        <w:tab/>
      </w:r>
      <w:r w:rsidR="006D4E33">
        <w:tab/>
      </w:r>
      <w:r w:rsidRPr="006C3973">
        <w:t>Limitations on the Use or Disclosure of Third-Party Contractor Reported Cyb</w:t>
      </w:r>
      <w:r w:rsidR="00483BCF">
        <w:t>er</w:t>
      </w:r>
    </w:p>
    <w:p w14:paraId="21F53F15" w14:textId="14304E2E" w:rsidR="00FC4A5A" w:rsidRDefault="00483BCF" w:rsidP="006D4E33">
      <w:pPr>
        <w:widowControl w:val="0"/>
        <w:tabs>
          <w:tab w:val="left" w:pos="1710"/>
        </w:tabs>
        <w:ind w:left="1440" w:hanging="1440"/>
      </w:pPr>
      <w:r>
        <w:tab/>
      </w:r>
      <w:r>
        <w:tab/>
      </w:r>
      <w:r w:rsidR="006F045E" w:rsidRPr="006C3973">
        <w:t>Incident</w:t>
      </w:r>
      <w:r w:rsidR="00FC4A5A">
        <w:t xml:space="preserve"> Information</w:t>
      </w:r>
    </w:p>
    <w:p w14:paraId="3D2CF2CB" w14:textId="2F97AB8F" w:rsidR="00FC4A5A" w:rsidRDefault="006F045E" w:rsidP="00BF4FAD">
      <w:pPr>
        <w:widowControl w:val="0"/>
        <w:tabs>
          <w:tab w:val="left" w:pos="1710"/>
        </w:tabs>
      </w:pPr>
      <w:r w:rsidRPr="006C3973">
        <w:t>252.204-7010</w:t>
      </w:r>
      <w:r w:rsidR="00A15A99">
        <w:tab/>
      </w:r>
      <w:r w:rsidRPr="006C3973">
        <w:t>Requirement for Contractor to Notify DoD If the Contractor’s Activities are Subject to</w:t>
      </w:r>
    </w:p>
    <w:p w14:paraId="1D377C34" w14:textId="071471C3" w:rsidR="006F045E" w:rsidRPr="006C3973" w:rsidRDefault="00FC4A5A" w:rsidP="00BF4FAD">
      <w:pPr>
        <w:widowControl w:val="0"/>
        <w:tabs>
          <w:tab w:val="left" w:pos="1710"/>
        </w:tabs>
      </w:pPr>
      <w:r>
        <w:t xml:space="preserve">                       </w:t>
      </w:r>
      <w:r w:rsidR="00483BCF">
        <w:t xml:space="preserve"> </w:t>
      </w:r>
      <w:r w:rsidR="00860746">
        <w:t xml:space="preserve">   </w:t>
      </w:r>
      <w:r>
        <w:t xml:space="preserve"> </w:t>
      </w:r>
      <w:r w:rsidR="00A15A99">
        <w:t>Reporting</w:t>
      </w:r>
      <w:r w:rsidR="006F045E" w:rsidRPr="006C3973">
        <w:t xml:space="preserve"> Under the U.S.-International Atomic Energy Agency Additional Protocols</w:t>
      </w:r>
    </w:p>
    <w:p w14:paraId="74A499B9" w14:textId="4BDF47F9" w:rsidR="006F045E" w:rsidRPr="006C3973" w:rsidRDefault="006F045E" w:rsidP="00BF4FAD">
      <w:pPr>
        <w:widowControl w:val="0"/>
        <w:tabs>
          <w:tab w:val="left" w:pos="1710"/>
        </w:tabs>
      </w:pPr>
      <w:r w:rsidRPr="006C3973">
        <w:t>252.204-7012</w:t>
      </w:r>
      <w:r w:rsidR="00A15A99">
        <w:tab/>
      </w:r>
      <w:r w:rsidRPr="006C3973">
        <w:t>Safeguarding Covered Defense Information and Cyber Incident Reporting</w:t>
      </w:r>
    </w:p>
    <w:p w14:paraId="69AA4F4E" w14:textId="79E5D717" w:rsidR="006F045E" w:rsidRPr="006C3973" w:rsidRDefault="006F045E" w:rsidP="00BF4FAD">
      <w:pPr>
        <w:widowControl w:val="0"/>
        <w:tabs>
          <w:tab w:val="left" w:pos="1710"/>
        </w:tabs>
      </w:pPr>
      <w:r w:rsidRPr="006C3973">
        <w:t>252.204-7014</w:t>
      </w:r>
      <w:r w:rsidRPr="006C3973">
        <w:tab/>
        <w:t>Limitations on the Use or Disclosure of Information by Litigation Support Contractors</w:t>
      </w:r>
    </w:p>
    <w:p w14:paraId="2165A276" w14:textId="3A424F78" w:rsidR="006F045E" w:rsidRPr="006C3973" w:rsidRDefault="006F045E" w:rsidP="00BF4FAD">
      <w:pPr>
        <w:widowControl w:val="0"/>
        <w:tabs>
          <w:tab w:val="left" w:pos="1710"/>
        </w:tabs>
      </w:pPr>
      <w:r w:rsidRPr="006C3973">
        <w:t>252.204-7015</w:t>
      </w:r>
      <w:r w:rsidRPr="006C3973">
        <w:tab/>
        <w:t>Notice of Authorized Disclosure of Information for Litigation Support252.204-7020</w:t>
      </w:r>
      <w:r w:rsidR="00922899" w:rsidRPr="006C3973">
        <w:tab/>
        <w:t>NIST SP 800-171 DoD Assessment Requirements</w:t>
      </w:r>
    </w:p>
    <w:p w14:paraId="39C27173" w14:textId="24751270" w:rsidR="006F045E" w:rsidRPr="006C3973" w:rsidRDefault="006F045E" w:rsidP="00860746">
      <w:pPr>
        <w:widowControl w:val="0"/>
        <w:tabs>
          <w:tab w:val="left" w:pos="1710"/>
        </w:tabs>
        <w:ind w:left="1710" w:hanging="1710"/>
      </w:pPr>
      <w:r w:rsidRPr="006C3973">
        <w:t>252.204-7021</w:t>
      </w:r>
      <w:r w:rsidR="00860746">
        <w:tab/>
      </w:r>
      <w:r w:rsidR="00922899" w:rsidRPr="006C3973">
        <w:t>Contractor Compliance with the Cybersecurity Maturity Model Certification Level Requirement</w:t>
      </w:r>
    </w:p>
    <w:p w14:paraId="73871786" w14:textId="53613CCE" w:rsidR="006F045E" w:rsidRPr="006C3973" w:rsidRDefault="006F045E" w:rsidP="00BF4FAD">
      <w:pPr>
        <w:widowControl w:val="0"/>
        <w:tabs>
          <w:tab w:val="left" w:pos="1710"/>
        </w:tabs>
      </w:pPr>
      <w:r w:rsidRPr="006C3973">
        <w:t>252.208-7000</w:t>
      </w:r>
      <w:r w:rsidRPr="006C3973">
        <w:tab/>
        <w:t xml:space="preserve">Intent to Furnish Precious Metals </w:t>
      </w:r>
      <w:r w:rsidR="00E87A69" w:rsidRPr="006C3973">
        <w:t>a</w:t>
      </w:r>
      <w:r w:rsidRPr="006C3973">
        <w:t>s Government-Furnished Material</w:t>
      </w:r>
    </w:p>
    <w:p w14:paraId="209E6C36" w14:textId="0D8A8D4B" w:rsidR="006F045E" w:rsidRPr="006C3973" w:rsidRDefault="006F045E" w:rsidP="00BF4FAD">
      <w:pPr>
        <w:widowControl w:val="0"/>
        <w:tabs>
          <w:tab w:val="left" w:pos="1710"/>
        </w:tabs>
      </w:pPr>
      <w:r w:rsidRPr="006C3973">
        <w:t>252.211-7003</w:t>
      </w:r>
      <w:r w:rsidRPr="006C3973">
        <w:tab/>
        <w:t>Item</w:t>
      </w:r>
      <w:r w:rsidR="00C566D2" w:rsidRPr="006C3973">
        <w:t xml:space="preserve"> Unique</w:t>
      </w:r>
      <w:r w:rsidRPr="006C3973">
        <w:t xml:space="preserve"> Identification and Valuation</w:t>
      </w:r>
    </w:p>
    <w:p w14:paraId="288D520C" w14:textId="232E0532" w:rsidR="00C566D2" w:rsidRPr="006C3973" w:rsidRDefault="00C566D2" w:rsidP="000606EF">
      <w:pPr>
        <w:pStyle w:val="TableParagraph"/>
        <w:tabs>
          <w:tab w:val="left" w:pos="1260"/>
          <w:tab w:val="left" w:pos="1354"/>
        </w:tabs>
        <w:spacing w:before="7"/>
        <w:rPr>
          <w:rFonts w:ascii="Arial" w:eastAsia="Arial" w:hAnsi="Arial" w:cs="Arial"/>
        </w:rPr>
      </w:pPr>
      <w:r w:rsidRPr="006C3973">
        <w:rPr>
          <w:rFonts w:ascii="Arial" w:eastAsia="Arial" w:hAnsi="Arial" w:cs="Arial"/>
        </w:rPr>
        <w:t>252.211-7007</w:t>
      </w:r>
      <w:r w:rsidR="000606EF" w:rsidRPr="006C3973">
        <w:rPr>
          <w:rFonts w:ascii="Arial" w:eastAsia="Arial" w:hAnsi="Arial" w:cs="Arial"/>
        </w:rPr>
        <w:tab/>
        <w:t xml:space="preserve">     </w:t>
      </w:r>
      <w:r w:rsidRPr="006C3973">
        <w:rPr>
          <w:rFonts w:ascii="Arial" w:eastAsia="Arial" w:hAnsi="Arial" w:cs="Arial"/>
        </w:rPr>
        <w:t>Reporting of Government-Furnished Property</w:t>
      </w:r>
    </w:p>
    <w:p w14:paraId="3ED38B21" w14:textId="77777777" w:rsidR="000606EF" w:rsidRPr="006C3973" w:rsidRDefault="00C566D2" w:rsidP="00BF4FAD">
      <w:pPr>
        <w:widowControl w:val="0"/>
        <w:tabs>
          <w:tab w:val="left" w:pos="1710"/>
        </w:tabs>
        <w:rPr>
          <w:rFonts w:eastAsia="Arial"/>
        </w:rPr>
      </w:pPr>
      <w:r w:rsidRPr="006C3973">
        <w:rPr>
          <w:rFonts w:eastAsia="Arial"/>
        </w:rPr>
        <w:t>252.211-7008</w:t>
      </w:r>
      <w:r w:rsidRPr="006C3973">
        <w:rPr>
          <w:rFonts w:eastAsia="Arial"/>
        </w:rPr>
        <w:tab/>
        <w:t>Use of Government-Assigned Serial Numbers</w:t>
      </w:r>
    </w:p>
    <w:p w14:paraId="78AA2942" w14:textId="7FB60F17" w:rsidR="006F045E" w:rsidRPr="006C3973" w:rsidRDefault="006F045E" w:rsidP="003331E0">
      <w:pPr>
        <w:widowControl w:val="0"/>
        <w:tabs>
          <w:tab w:val="left" w:pos="1710"/>
        </w:tabs>
        <w:ind w:left="1710" w:hanging="1710"/>
      </w:pPr>
      <w:r w:rsidRPr="006C3973">
        <w:t>252.216-7004</w:t>
      </w:r>
      <w:r w:rsidR="003331E0">
        <w:tab/>
      </w:r>
      <w:r w:rsidRPr="006C3973">
        <w:t xml:space="preserve">Award Fee Reduction </w:t>
      </w:r>
      <w:r w:rsidR="00E87A69" w:rsidRPr="006C3973">
        <w:t>o</w:t>
      </w:r>
      <w:r w:rsidRPr="006C3973">
        <w:t xml:space="preserve">r Denial </w:t>
      </w:r>
      <w:r w:rsidR="00E87A69" w:rsidRPr="006C3973">
        <w:t>f</w:t>
      </w:r>
      <w:r w:rsidRPr="006C3973">
        <w:t xml:space="preserve">or Jeopardizing the Health </w:t>
      </w:r>
      <w:r w:rsidR="00E87A69" w:rsidRPr="006C3973">
        <w:t>o</w:t>
      </w:r>
      <w:r w:rsidRPr="006C3973">
        <w:t>r Safety of Government Personnel</w:t>
      </w:r>
    </w:p>
    <w:p w14:paraId="32FDBA6B" w14:textId="77777777" w:rsidR="006F045E" w:rsidRPr="006C3973" w:rsidRDefault="006F045E" w:rsidP="00BF4FAD">
      <w:pPr>
        <w:widowControl w:val="0"/>
        <w:tabs>
          <w:tab w:val="left" w:pos="1710"/>
        </w:tabs>
      </w:pPr>
      <w:r w:rsidRPr="006C3973">
        <w:t>252.222-7000</w:t>
      </w:r>
      <w:r w:rsidRPr="006C3973">
        <w:tab/>
        <w:t>Restrictions on Employment of Personnel</w:t>
      </w:r>
    </w:p>
    <w:p w14:paraId="4AE57502" w14:textId="4423BEF0" w:rsidR="006F045E" w:rsidRPr="006C3973" w:rsidRDefault="006F045E" w:rsidP="00BF4FAD">
      <w:pPr>
        <w:widowControl w:val="0"/>
        <w:tabs>
          <w:tab w:val="left" w:pos="1710"/>
        </w:tabs>
      </w:pPr>
      <w:r w:rsidRPr="006C3973">
        <w:t>252.222-7006</w:t>
      </w:r>
      <w:r w:rsidRPr="006C3973">
        <w:tab/>
        <w:t xml:space="preserve">Restrictions </w:t>
      </w:r>
      <w:r w:rsidR="00E87A69" w:rsidRPr="006C3973">
        <w:t>o</w:t>
      </w:r>
      <w:r w:rsidRPr="006C3973">
        <w:t>n the Use of Mandatory Arbitration Agreements</w:t>
      </w:r>
    </w:p>
    <w:p w14:paraId="5FC6BB45" w14:textId="77777777" w:rsidR="006F045E" w:rsidRPr="006C3973" w:rsidRDefault="006F045E" w:rsidP="00BF4FAD">
      <w:pPr>
        <w:widowControl w:val="0"/>
        <w:tabs>
          <w:tab w:val="left" w:pos="1710"/>
        </w:tabs>
      </w:pPr>
      <w:r w:rsidRPr="006C3973">
        <w:t>252.223-7002</w:t>
      </w:r>
      <w:r w:rsidRPr="006C3973">
        <w:tab/>
        <w:t>Safety Precautions for Ammunition and Explosives</w:t>
      </w:r>
    </w:p>
    <w:p w14:paraId="660B3555" w14:textId="77777777" w:rsidR="006F045E" w:rsidRPr="006C3973" w:rsidRDefault="006F045E" w:rsidP="00BF4FAD">
      <w:pPr>
        <w:widowControl w:val="0"/>
        <w:tabs>
          <w:tab w:val="left" w:pos="1710"/>
        </w:tabs>
      </w:pPr>
      <w:r w:rsidRPr="006C3973">
        <w:t>252.223-7006</w:t>
      </w:r>
      <w:r w:rsidRPr="006C3973">
        <w:tab/>
        <w:t>Prohibition on Storage, Treatment, and Disposal of Toxic and Hazardous Materials</w:t>
      </w:r>
    </w:p>
    <w:p w14:paraId="5709F3F7" w14:textId="77777777" w:rsidR="006F045E" w:rsidRPr="006C3973" w:rsidRDefault="006F045E" w:rsidP="00BF4FAD">
      <w:pPr>
        <w:widowControl w:val="0"/>
        <w:tabs>
          <w:tab w:val="left" w:pos="1710"/>
        </w:tabs>
      </w:pPr>
      <w:r w:rsidRPr="006C3973">
        <w:t>252.223-7007</w:t>
      </w:r>
      <w:r w:rsidRPr="006C3973">
        <w:tab/>
        <w:t>Safeguarding Sensitive Conventional Arms, Ammunition, and Explosives</w:t>
      </w:r>
    </w:p>
    <w:p w14:paraId="33E12EC3" w14:textId="77777777" w:rsidR="006F045E" w:rsidRPr="006C3973" w:rsidRDefault="006F045E" w:rsidP="00BF4FAD">
      <w:pPr>
        <w:widowControl w:val="0"/>
        <w:tabs>
          <w:tab w:val="left" w:pos="1710"/>
        </w:tabs>
      </w:pPr>
      <w:r w:rsidRPr="006C3973">
        <w:t>252.223-7008</w:t>
      </w:r>
      <w:r w:rsidRPr="006C3973">
        <w:tab/>
        <w:t>Prohibition of Hexavalent Chromium</w:t>
      </w:r>
    </w:p>
    <w:p w14:paraId="60CBB51F" w14:textId="77777777" w:rsidR="006F045E" w:rsidRPr="006C3973" w:rsidRDefault="006F045E" w:rsidP="00BF4FAD">
      <w:pPr>
        <w:widowControl w:val="0"/>
        <w:tabs>
          <w:tab w:val="left" w:pos="1710"/>
        </w:tabs>
      </w:pPr>
      <w:r w:rsidRPr="006C3973">
        <w:t>252.225-7001</w:t>
      </w:r>
      <w:r w:rsidRPr="006C3973">
        <w:tab/>
        <w:t>Buy American and Balance of Payments —Basic</w:t>
      </w:r>
    </w:p>
    <w:p w14:paraId="01F04EA4" w14:textId="424C4FD5" w:rsidR="006F045E" w:rsidRPr="006C3973" w:rsidRDefault="006F045E" w:rsidP="003331E0">
      <w:pPr>
        <w:widowControl w:val="0"/>
        <w:tabs>
          <w:tab w:val="left" w:pos="1710"/>
        </w:tabs>
        <w:ind w:left="1710" w:hanging="1710"/>
      </w:pPr>
      <w:r w:rsidRPr="006C3973">
        <w:t>252.225-7007</w:t>
      </w:r>
      <w:r w:rsidRPr="006C3973">
        <w:tab/>
        <w:t>Prohibition on Acquisition of Certain Items from Communist Chinese Military Companies</w:t>
      </w:r>
    </w:p>
    <w:p w14:paraId="7B059E06" w14:textId="77777777" w:rsidR="006F045E" w:rsidRPr="006C3973" w:rsidRDefault="006F045E" w:rsidP="00BF4FAD">
      <w:pPr>
        <w:widowControl w:val="0"/>
        <w:tabs>
          <w:tab w:val="left" w:pos="1710"/>
        </w:tabs>
      </w:pPr>
      <w:r w:rsidRPr="006C3973">
        <w:t>252.225-7008</w:t>
      </w:r>
      <w:r w:rsidRPr="006C3973">
        <w:tab/>
        <w:t>Restriction on Acquisition of Specialty Metals</w:t>
      </w:r>
    </w:p>
    <w:p w14:paraId="218C5215" w14:textId="77777777" w:rsidR="006F045E" w:rsidRPr="006C3973" w:rsidRDefault="006F045E" w:rsidP="00BF4FAD">
      <w:pPr>
        <w:widowControl w:val="0"/>
        <w:tabs>
          <w:tab w:val="left" w:pos="1710"/>
        </w:tabs>
      </w:pPr>
      <w:r w:rsidRPr="006C3973">
        <w:t>252.225-7009</w:t>
      </w:r>
      <w:r w:rsidRPr="006C3973">
        <w:tab/>
        <w:t>Restriction on Acquisition of Certain Articles Containing Specialty Metals</w:t>
      </w:r>
    </w:p>
    <w:p w14:paraId="1F35AA73" w14:textId="77777777" w:rsidR="006F045E" w:rsidRPr="006C3973" w:rsidRDefault="006F045E" w:rsidP="00BF4FAD">
      <w:pPr>
        <w:widowControl w:val="0"/>
        <w:tabs>
          <w:tab w:val="left" w:pos="1710"/>
        </w:tabs>
      </w:pPr>
      <w:r w:rsidRPr="006C3973">
        <w:t>252.225-7012</w:t>
      </w:r>
      <w:r w:rsidRPr="006C3973">
        <w:tab/>
        <w:t>Preference for Certain Domestic Commodities</w:t>
      </w:r>
    </w:p>
    <w:p w14:paraId="68D8C7CE" w14:textId="77777777" w:rsidR="006F045E" w:rsidRPr="006C3973" w:rsidRDefault="006F045E" w:rsidP="00BF4FAD">
      <w:pPr>
        <w:widowControl w:val="0"/>
        <w:tabs>
          <w:tab w:val="left" w:pos="1710"/>
        </w:tabs>
      </w:pPr>
      <w:r w:rsidRPr="006C3973">
        <w:t>252.225-7013</w:t>
      </w:r>
      <w:r w:rsidRPr="006C3973">
        <w:tab/>
        <w:t>Duty-Free Entry</w:t>
      </w:r>
    </w:p>
    <w:p w14:paraId="5F76155B" w14:textId="77777777" w:rsidR="006F045E" w:rsidRPr="006C3973" w:rsidRDefault="006F045E" w:rsidP="00BF4FAD">
      <w:pPr>
        <w:widowControl w:val="0"/>
        <w:tabs>
          <w:tab w:val="left" w:pos="1710"/>
        </w:tabs>
      </w:pPr>
      <w:r w:rsidRPr="006C3973">
        <w:t>252.225-7015</w:t>
      </w:r>
      <w:r w:rsidRPr="006C3973">
        <w:tab/>
        <w:t>Restriction on Acquisition of Hand or Measuring Tools</w:t>
      </w:r>
    </w:p>
    <w:p w14:paraId="501E36FF" w14:textId="77777777" w:rsidR="006F045E" w:rsidRPr="006C3973" w:rsidRDefault="006F045E" w:rsidP="00BF4FAD">
      <w:pPr>
        <w:widowControl w:val="0"/>
        <w:tabs>
          <w:tab w:val="left" w:pos="1710"/>
        </w:tabs>
      </w:pPr>
      <w:r w:rsidRPr="006C3973">
        <w:t>252.225-7016</w:t>
      </w:r>
      <w:r w:rsidRPr="006C3973">
        <w:tab/>
        <w:t>Restriction on Acquisition of Ball and Roller Bearings</w:t>
      </w:r>
    </w:p>
    <w:p w14:paraId="3230C6E7" w14:textId="77777777" w:rsidR="006F045E" w:rsidRPr="006C3973" w:rsidRDefault="006F045E" w:rsidP="00BF4FAD">
      <w:pPr>
        <w:widowControl w:val="0"/>
        <w:tabs>
          <w:tab w:val="left" w:pos="1710"/>
        </w:tabs>
      </w:pPr>
      <w:r w:rsidRPr="006C3973">
        <w:t>252.225-7019</w:t>
      </w:r>
      <w:r w:rsidRPr="006C3973">
        <w:tab/>
        <w:t>Restriction on Acquisition of Anchor and Mooring Chain</w:t>
      </w:r>
    </w:p>
    <w:p w14:paraId="144B65D6" w14:textId="77777777" w:rsidR="006F045E" w:rsidRPr="006C3973" w:rsidRDefault="006F045E" w:rsidP="00BF4FAD">
      <w:pPr>
        <w:widowControl w:val="0"/>
        <w:tabs>
          <w:tab w:val="left" w:pos="1710"/>
        </w:tabs>
      </w:pPr>
      <w:r w:rsidRPr="006C3973">
        <w:t>252.225-7025</w:t>
      </w:r>
      <w:r w:rsidRPr="006C3973">
        <w:tab/>
        <w:t>Restriction on Acquisition of Forgings</w:t>
      </w:r>
    </w:p>
    <w:p w14:paraId="2B8E7505" w14:textId="77777777" w:rsidR="006F045E" w:rsidRPr="006C3973" w:rsidRDefault="006F045E" w:rsidP="00BF4FAD">
      <w:pPr>
        <w:widowControl w:val="0"/>
        <w:tabs>
          <w:tab w:val="left" w:pos="1710"/>
        </w:tabs>
      </w:pPr>
      <w:r w:rsidRPr="006C3973">
        <w:lastRenderedPageBreak/>
        <w:t>252.225-7047</w:t>
      </w:r>
      <w:r w:rsidRPr="006C3973">
        <w:tab/>
        <w:t>Exports by Approved Community Members in Performance of the Contract</w:t>
      </w:r>
    </w:p>
    <w:p w14:paraId="132C1616" w14:textId="77777777" w:rsidR="006F045E" w:rsidRDefault="006F045E" w:rsidP="00BF4FAD">
      <w:pPr>
        <w:widowControl w:val="0"/>
        <w:tabs>
          <w:tab w:val="left" w:pos="1710"/>
        </w:tabs>
      </w:pPr>
      <w:r w:rsidRPr="006C3973">
        <w:t>252.225-7048</w:t>
      </w:r>
      <w:r w:rsidRPr="006C3973">
        <w:tab/>
        <w:t>Export Controlled Items</w:t>
      </w:r>
    </w:p>
    <w:p w14:paraId="7BE55DE8" w14:textId="020DEF1E" w:rsidR="00023214" w:rsidRPr="00D24D02" w:rsidRDefault="00023214" w:rsidP="00145AA8">
      <w:pPr>
        <w:pStyle w:val="TableParagraph"/>
        <w:tabs>
          <w:tab w:val="left" w:pos="1260"/>
          <w:tab w:val="left" w:pos="1354"/>
        </w:tabs>
        <w:spacing w:before="7"/>
        <w:ind w:left="1710" w:hanging="1710"/>
        <w:rPr>
          <w:rFonts w:ascii="Arial" w:eastAsia="Arial" w:hAnsi="Arial" w:cs="Arial"/>
        </w:rPr>
      </w:pPr>
      <w:r w:rsidRPr="009225BC">
        <w:rPr>
          <w:rFonts w:ascii="Arial" w:eastAsia="Arial" w:hAnsi="Arial" w:cs="Arial"/>
        </w:rPr>
        <w:t>252.225-7059</w:t>
      </w:r>
      <w:r w:rsidR="00D24D02" w:rsidRPr="009225BC">
        <w:rPr>
          <w:rFonts w:ascii="Arial" w:eastAsia="Arial" w:hAnsi="Arial" w:cs="Arial"/>
        </w:rPr>
        <w:t xml:space="preserve"> </w:t>
      </w:r>
      <w:r w:rsidR="00145AA8" w:rsidRPr="009225BC">
        <w:rPr>
          <w:rFonts w:ascii="Arial" w:eastAsia="Arial" w:hAnsi="Arial" w:cs="Arial"/>
        </w:rPr>
        <w:tab/>
      </w:r>
      <w:r w:rsidRPr="009225BC">
        <w:rPr>
          <w:rFonts w:ascii="Arial" w:eastAsia="Arial" w:hAnsi="Arial" w:cs="Arial"/>
        </w:rPr>
        <w:t>Prohibition on Certain Procurements from the Xinjiang Uyghur Autonomous Region–Certification</w:t>
      </w:r>
    </w:p>
    <w:p w14:paraId="1D581898" w14:textId="77777777" w:rsidR="006F045E" w:rsidRPr="006C3973" w:rsidRDefault="006F045E" w:rsidP="00BF4FAD">
      <w:pPr>
        <w:widowControl w:val="0"/>
        <w:tabs>
          <w:tab w:val="left" w:pos="1710"/>
        </w:tabs>
      </w:pPr>
      <w:r w:rsidRPr="006C3973">
        <w:t>252.227-7013</w:t>
      </w:r>
      <w:r w:rsidRPr="006C3973">
        <w:tab/>
        <w:t>Rights in Technical Data – Noncommercial Items</w:t>
      </w:r>
    </w:p>
    <w:p w14:paraId="57B44773" w14:textId="77777777" w:rsidR="006F045E" w:rsidRPr="006C3973" w:rsidRDefault="006F045E" w:rsidP="003331E0">
      <w:pPr>
        <w:widowControl w:val="0"/>
        <w:tabs>
          <w:tab w:val="left" w:pos="1710"/>
        </w:tabs>
        <w:ind w:left="1710" w:hanging="1710"/>
      </w:pPr>
      <w:r w:rsidRPr="006C3973">
        <w:t>252.227-7014</w:t>
      </w:r>
      <w:r w:rsidRPr="006C3973">
        <w:tab/>
        <w:t>Rights in Noncommercial Computer Software and Noncommercial Software Documentation</w:t>
      </w:r>
    </w:p>
    <w:p w14:paraId="3A25E483" w14:textId="77777777" w:rsidR="006F045E" w:rsidRPr="006C3973" w:rsidRDefault="006F045E" w:rsidP="00BF4FAD">
      <w:pPr>
        <w:widowControl w:val="0"/>
        <w:tabs>
          <w:tab w:val="left" w:pos="1710"/>
        </w:tabs>
      </w:pPr>
      <w:r w:rsidRPr="006C3973">
        <w:t>252.227-7015</w:t>
      </w:r>
      <w:r w:rsidRPr="006C3973">
        <w:tab/>
        <w:t>Technical Data—Commercial Items</w:t>
      </w:r>
    </w:p>
    <w:p w14:paraId="5ABC5858" w14:textId="77777777" w:rsidR="006F045E" w:rsidRPr="006C3973" w:rsidRDefault="006F045E" w:rsidP="00BF4FAD">
      <w:pPr>
        <w:widowControl w:val="0"/>
        <w:tabs>
          <w:tab w:val="left" w:pos="1710"/>
        </w:tabs>
      </w:pPr>
      <w:r w:rsidRPr="006C3973">
        <w:t>252.227-7016</w:t>
      </w:r>
      <w:r w:rsidRPr="006C3973">
        <w:tab/>
        <w:t>Rights in Bid or Proposal Information</w:t>
      </w:r>
    </w:p>
    <w:p w14:paraId="0696113F" w14:textId="77777777" w:rsidR="006F045E" w:rsidRPr="006C3973" w:rsidRDefault="006F045E" w:rsidP="00BF4FAD">
      <w:pPr>
        <w:widowControl w:val="0"/>
        <w:tabs>
          <w:tab w:val="left" w:pos="1710"/>
        </w:tabs>
      </w:pPr>
      <w:r w:rsidRPr="006C3973">
        <w:t>252.227-7017</w:t>
      </w:r>
      <w:r w:rsidRPr="006C3973">
        <w:tab/>
        <w:t xml:space="preserve">Identification and Assertion of Use, Release, or Disclosure Restrictions </w:t>
      </w:r>
    </w:p>
    <w:p w14:paraId="4620593B" w14:textId="77777777" w:rsidR="006F045E" w:rsidRPr="006C3973" w:rsidRDefault="006F045E" w:rsidP="00BF4FAD">
      <w:pPr>
        <w:widowControl w:val="0"/>
        <w:tabs>
          <w:tab w:val="left" w:pos="1710"/>
        </w:tabs>
      </w:pPr>
      <w:r w:rsidRPr="006C3973">
        <w:t>252.227-7019</w:t>
      </w:r>
      <w:r w:rsidRPr="006C3973">
        <w:tab/>
        <w:t>Validation of Asserted Restrictions – Computer Software</w:t>
      </w:r>
    </w:p>
    <w:p w14:paraId="620C00E0" w14:textId="77777777" w:rsidR="006F045E" w:rsidRPr="006C3973" w:rsidRDefault="006F045E" w:rsidP="00BF4FAD">
      <w:pPr>
        <w:widowControl w:val="0"/>
        <w:tabs>
          <w:tab w:val="left" w:pos="1710"/>
        </w:tabs>
      </w:pPr>
      <w:r w:rsidRPr="006C3973">
        <w:t>252.227-7030</w:t>
      </w:r>
      <w:r w:rsidRPr="006C3973">
        <w:tab/>
        <w:t>Technical Data – Withholding of Payment</w:t>
      </w:r>
    </w:p>
    <w:p w14:paraId="018A866B" w14:textId="77777777" w:rsidR="006F045E" w:rsidRPr="006C3973" w:rsidRDefault="006F045E" w:rsidP="00BF4FAD">
      <w:pPr>
        <w:widowControl w:val="0"/>
        <w:tabs>
          <w:tab w:val="left" w:pos="1710"/>
        </w:tabs>
      </w:pPr>
      <w:r w:rsidRPr="006C3973">
        <w:t>252.227-7033</w:t>
      </w:r>
      <w:r w:rsidRPr="006C3973">
        <w:tab/>
        <w:t>Rights in Shop Drawings</w:t>
      </w:r>
    </w:p>
    <w:p w14:paraId="3A535FB5" w14:textId="77777777" w:rsidR="006F045E" w:rsidRPr="006C3973" w:rsidRDefault="006F045E" w:rsidP="00BF4FAD">
      <w:pPr>
        <w:widowControl w:val="0"/>
        <w:tabs>
          <w:tab w:val="left" w:pos="1710"/>
        </w:tabs>
      </w:pPr>
      <w:r w:rsidRPr="006C3973">
        <w:t>252.227-7037</w:t>
      </w:r>
      <w:r w:rsidRPr="006C3973">
        <w:tab/>
        <w:t>Validation of Restrictive Markings on Technical Data</w:t>
      </w:r>
    </w:p>
    <w:p w14:paraId="2B8B7C5F" w14:textId="77777777" w:rsidR="006F045E" w:rsidRPr="006C3973" w:rsidRDefault="006F045E" w:rsidP="00BF4FAD">
      <w:pPr>
        <w:widowControl w:val="0"/>
        <w:tabs>
          <w:tab w:val="left" w:pos="1710"/>
        </w:tabs>
      </w:pPr>
      <w:r w:rsidRPr="006C3973">
        <w:t>252.227-7038</w:t>
      </w:r>
      <w:r w:rsidRPr="006C3973">
        <w:tab/>
        <w:t>Patent Rights – Ownership by the Contractor (Large Business)</w:t>
      </w:r>
    </w:p>
    <w:p w14:paraId="52925242" w14:textId="59EF40CB" w:rsidR="004018C1" w:rsidRPr="006C3973" w:rsidRDefault="004018C1" w:rsidP="00C31A97">
      <w:pPr>
        <w:pStyle w:val="TableParagraph"/>
        <w:tabs>
          <w:tab w:val="left" w:pos="1260"/>
          <w:tab w:val="left" w:pos="1354"/>
        </w:tabs>
        <w:spacing w:before="7"/>
        <w:rPr>
          <w:rFonts w:ascii="Arial" w:eastAsia="Arial" w:hAnsi="Arial" w:cs="Arial"/>
        </w:rPr>
      </w:pPr>
      <w:r w:rsidRPr="006C3973">
        <w:rPr>
          <w:rFonts w:ascii="Arial" w:eastAsia="Arial" w:hAnsi="Arial" w:cs="Arial"/>
        </w:rPr>
        <w:t>252.232-7010</w:t>
      </w:r>
      <w:r w:rsidR="003331E0">
        <w:rPr>
          <w:rFonts w:ascii="Arial" w:eastAsia="Arial" w:hAnsi="Arial" w:cs="Arial"/>
        </w:rPr>
        <w:tab/>
        <w:t xml:space="preserve">    </w:t>
      </w:r>
      <w:r w:rsidR="006D54FB">
        <w:rPr>
          <w:rFonts w:ascii="Arial" w:eastAsia="Arial" w:hAnsi="Arial" w:cs="Arial"/>
        </w:rPr>
        <w:t xml:space="preserve"> </w:t>
      </w:r>
      <w:r w:rsidRPr="006C3973">
        <w:rPr>
          <w:rFonts w:ascii="Arial" w:eastAsia="Arial" w:hAnsi="Arial" w:cs="Arial"/>
        </w:rPr>
        <w:t>Levies on Contract Payments</w:t>
      </w:r>
    </w:p>
    <w:p w14:paraId="526A9933" w14:textId="4A958210" w:rsidR="004018C1" w:rsidRPr="006C3973" w:rsidRDefault="000606EF" w:rsidP="007D1D11">
      <w:pPr>
        <w:pStyle w:val="TableParagraph"/>
        <w:tabs>
          <w:tab w:val="left" w:pos="1260"/>
          <w:tab w:val="left" w:pos="1354"/>
        </w:tabs>
        <w:spacing w:before="7"/>
        <w:ind w:left="1684" w:hanging="1770"/>
        <w:rPr>
          <w:rFonts w:ascii="Arial" w:eastAsia="Arial" w:hAnsi="Arial" w:cs="Arial"/>
        </w:rPr>
      </w:pPr>
      <w:r w:rsidRPr="006C3973">
        <w:rPr>
          <w:rFonts w:ascii="Arial" w:eastAsia="Arial" w:hAnsi="Arial" w:cs="Arial"/>
        </w:rPr>
        <w:t xml:space="preserve"> </w:t>
      </w:r>
      <w:r w:rsidR="004018C1" w:rsidRPr="006C3973">
        <w:rPr>
          <w:rFonts w:ascii="Arial" w:eastAsia="Arial" w:hAnsi="Arial" w:cs="Arial"/>
        </w:rPr>
        <w:t xml:space="preserve"> 252.232-7017</w:t>
      </w:r>
      <w:r w:rsidR="003331E0">
        <w:rPr>
          <w:rFonts w:ascii="Arial" w:eastAsia="Arial" w:hAnsi="Arial" w:cs="Arial"/>
        </w:rPr>
        <w:tab/>
      </w:r>
      <w:r w:rsidR="00B70D64">
        <w:rPr>
          <w:rFonts w:ascii="Arial" w:eastAsia="Arial" w:hAnsi="Arial" w:cs="Arial"/>
        </w:rPr>
        <w:t xml:space="preserve"> </w:t>
      </w:r>
      <w:r w:rsidR="004018C1" w:rsidRPr="006C3973">
        <w:rPr>
          <w:rFonts w:ascii="Arial" w:eastAsia="Arial" w:hAnsi="Arial" w:cs="Arial"/>
        </w:rPr>
        <w:t xml:space="preserve">Accelerating Payments to Small Business Subcontractors--Prohibition on Fees and </w:t>
      </w:r>
      <w:r w:rsidR="00B70D64">
        <w:rPr>
          <w:rFonts w:ascii="Arial" w:eastAsia="Arial" w:hAnsi="Arial" w:cs="Arial"/>
        </w:rPr>
        <w:t xml:space="preserve">   </w:t>
      </w:r>
      <w:r w:rsidR="006D54FB">
        <w:rPr>
          <w:rFonts w:ascii="Arial" w:eastAsia="Arial" w:hAnsi="Arial" w:cs="Arial"/>
        </w:rPr>
        <w:t xml:space="preserve"> </w:t>
      </w:r>
      <w:r w:rsidR="004018C1" w:rsidRPr="006C3973">
        <w:rPr>
          <w:rFonts w:ascii="Arial" w:eastAsia="Arial" w:hAnsi="Arial" w:cs="Arial"/>
        </w:rPr>
        <w:t>Consideration</w:t>
      </w:r>
    </w:p>
    <w:p w14:paraId="212F10BF" w14:textId="37599D6F" w:rsidR="006F045E" w:rsidRPr="006C3973" w:rsidRDefault="006F045E" w:rsidP="00BF4FAD">
      <w:pPr>
        <w:widowControl w:val="0"/>
        <w:tabs>
          <w:tab w:val="left" w:pos="1710"/>
        </w:tabs>
      </w:pPr>
      <w:r w:rsidRPr="006C3973">
        <w:t>252.235-7002</w:t>
      </w:r>
      <w:r w:rsidRPr="006C3973">
        <w:tab/>
        <w:t>Animal Welfare</w:t>
      </w:r>
    </w:p>
    <w:p w14:paraId="25A226C3" w14:textId="77777777" w:rsidR="006F045E" w:rsidRPr="006C3973" w:rsidRDefault="006F045E" w:rsidP="00BF4FAD">
      <w:pPr>
        <w:widowControl w:val="0"/>
        <w:tabs>
          <w:tab w:val="left" w:pos="1710"/>
        </w:tabs>
      </w:pPr>
      <w:r w:rsidRPr="006C3973">
        <w:t>252.235-7003</w:t>
      </w:r>
      <w:r w:rsidRPr="006C3973">
        <w:tab/>
        <w:t xml:space="preserve">Frequency Authorization—Alternate I </w:t>
      </w:r>
    </w:p>
    <w:p w14:paraId="58B5C33B" w14:textId="77777777" w:rsidR="006F045E" w:rsidRPr="006C3973" w:rsidRDefault="006F045E" w:rsidP="00BF4FAD">
      <w:pPr>
        <w:widowControl w:val="0"/>
        <w:tabs>
          <w:tab w:val="left" w:pos="1710"/>
        </w:tabs>
      </w:pPr>
      <w:r w:rsidRPr="006C3973">
        <w:t>252.235-7004</w:t>
      </w:r>
      <w:r w:rsidRPr="006C3973">
        <w:tab/>
        <w:t>Protection of Human Subjects</w:t>
      </w:r>
    </w:p>
    <w:p w14:paraId="500F97B5" w14:textId="77777777" w:rsidR="006F045E" w:rsidRPr="006C3973" w:rsidRDefault="006F045E" w:rsidP="00BF4FAD">
      <w:pPr>
        <w:widowControl w:val="0"/>
        <w:tabs>
          <w:tab w:val="left" w:pos="1710"/>
        </w:tabs>
      </w:pPr>
      <w:r w:rsidRPr="006C3973">
        <w:t>252.237-7023</w:t>
      </w:r>
      <w:r w:rsidRPr="006C3973">
        <w:tab/>
        <w:t>Continuation of Essential Contractor Services</w:t>
      </w:r>
    </w:p>
    <w:p w14:paraId="013BDC77" w14:textId="77777777" w:rsidR="006F045E" w:rsidRPr="006C3973" w:rsidRDefault="006F045E" w:rsidP="00BF4FAD">
      <w:pPr>
        <w:widowControl w:val="0"/>
        <w:tabs>
          <w:tab w:val="left" w:pos="1710"/>
        </w:tabs>
      </w:pPr>
      <w:r w:rsidRPr="006C3973">
        <w:t>252.239-7010</w:t>
      </w:r>
      <w:r w:rsidRPr="006C3973">
        <w:tab/>
        <w:t>Cloud Computing Services</w:t>
      </w:r>
    </w:p>
    <w:p w14:paraId="70856F4F" w14:textId="77777777" w:rsidR="006F045E" w:rsidRPr="006C3973" w:rsidRDefault="006F045E" w:rsidP="00BF4FAD">
      <w:pPr>
        <w:widowControl w:val="0"/>
        <w:tabs>
          <w:tab w:val="left" w:pos="1710"/>
        </w:tabs>
      </w:pPr>
      <w:r w:rsidRPr="006C3973">
        <w:t>252.239-7016</w:t>
      </w:r>
      <w:r w:rsidRPr="006C3973">
        <w:tab/>
        <w:t>Telecommunications Security Equipment, Devices, Techniques, and Services</w:t>
      </w:r>
    </w:p>
    <w:p w14:paraId="4A0C1EBD" w14:textId="77777777" w:rsidR="006F045E" w:rsidRPr="006C3973" w:rsidRDefault="006F045E" w:rsidP="00BF4FAD">
      <w:pPr>
        <w:widowControl w:val="0"/>
        <w:tabs>
          <w:tab w:val="left" w:pos="1710"/>
        </w:tabs>
      </w:pPr>
      <w:r w:rsidRPr="006C3973">
        <w:t>252.244-7000</w:t>
      </w:r>
      <w:r w:rsidRPr="006C3973">
        <w:tab/>
        <w:t>Subcontracts for Commercial Items</w:t>
      </w:r>
    </w:p>
    <w:p w14:paraId="4E041366" w14:textId="77777777" w:rsidR="006F045E" w:rsidRPr="006C3973" w:rsidRDefault="006F045E" w:rsidP="00BF4FAD">
      <w:pPr>
        <w:widowControl w:val="0"/>
        <w:tabs>
          <w:tab w:val="left" w:pos="1710"/>
        </w:tabs>
      </w:pPr>
      <w:r w:rsidRPr="006C3973">
        <w:t>252.246-7003</w:t>
      </w:r>
      <w:r w:rsidRPr="006C3973">
        <w:tab/>
        <w:t>Notification of Potential Safety Issues</w:t>
      </w:r>
    </w:p>
    <w:p w14:paraId="0D6908A0" w14:textId="77777777" w:rsidR="006F045E" w:rsidRPr="006C3973" w:rsidRDefault="006F045E" w:rsidP="00BF4FAD">
      <w:pPr>
        <w:widowControl w:val="0"/>
        <w:tabs>
          <w:tab w:val="left" w:pos="1710"/>
        </w:tabs>
      </w:pPr>
      <w:r w:rsidRPr="006C3973">
        <w:t>252.246-7007</w:t>
      </w:r>
      <w:r w:rsidRPr="006C3973">
        <w:tab/>
        <w:t>Contractor Counterfeit Electronic Part Detection and Avoidance System</w:t>
      </w:r>
    </w:p>
    <w:p w14:paraId="117C8A11" w14:textId="77777777" w:rsidR="006F045E" w:rsidRPr="006C3973" w:rsidRDefault="006F045E" w:rsidP="00BF4FAD">
      <w:pPr>
        <w:widowControl w:val="0"/>
        <w:tabs>
          <w:tab w:val="left" w:pos="1710"/>
        </w:tabs>
      </w:pPr>
      <w:r w:rsidRPr="006C3973">
        <w:t>252.246-7008</w:t>
      </w:r>
      <w:r w:rsidRPr="006C3973">
        <w:tab/>
        <w:t>Sources of Electronic Parts</w:t>
      </w:r>
    </w:p>
    <w:p w14:paraId="7ABCB877" w14:textId="2CB6535B" w:rsidR="006F045E" w:rsidRPr="006C3973" w:rsidRDefault="006F045E" w:rsidP="00922899">
      <w:pPr>
        <w:keepNext/>
        <w:keepLines/>
        <w:tabs>
          <w:tab w:val="left" w:pos="288"/>
        </w:tabs>
        <w:spacing w:before="280" w:after="160"/>
        <w:outlineLvl w:val="1"/>
        <w:rPr>
          <w:rFonts w:eastAsia="DengXian Light"/>
          <w:b/>
          <w:bCs/>
          <w:color w:val="4472C4"/>
        </w:rPr>
      </w:pPr>
      <w:r w:rsidRPr="006C3973">
        <w:rPr>
          <w:rFonts w:eastAsia="DengXian Light"/>
          <w:b/>
          <w:bCs/>
          <w:color w:val="4472C4"/>
        </w:rPr>
        <w:t>Additional clauses to All Orders Over $</w:t>
      </w:r>
      <w:r w:rsidR="00E83C77" w:rsidRPr="006C3973">
        <w:rPr>
          <w:rFonts w:eastAsia="DengXian Light"/>
          <w:b/>
          <w:bCs/>
          <w:color w:val="4472C4"/>
        </w:rPr>
        <w:t>2</w:t>
      </w:r>
      <w:r w:rsidRPr="006C3973">
        <w:rPr>
          <w:rFonts w:eastAsia="DengXian Light"/>
          <w:b/>
          <w:bCs/>
          <w:color w:val="4472C4"/>
        </w:rPr>
        <w:t>50,000</w:t>
      </w:r>
    </w:p>
    <w:p w14:paraId="34FDB6E0" w14:textId="4EF0BB94" w:rsidR="006F045E" w:rsidRPr="006C3973" w:rsidRDefault="006F045E" w:rsidP="00D338EB">
      <w:pPr>
        <w:widowControl w:val="0"/>
        <w:ind w:left="1680" w:hanging="1680"/>
      </w:pPr>
      <w:r w:rsidRPr="006C3973">
        <w:t>252.203-7001</w:t>
      </w:r>
      <w:r w:rsidR="00D338EB">
        <w:tab/>
      </w:r>
      <w:r w:rsidRPr="006C3973">
        <w:t>Prohibition on Persons Convicted of Fraud or other Defense Contract-Related Felonies</w:t>
      </w:r>
    </w:p>
    <w:p w14:paraId="49CA24E0" w14:textId="158D9846" w:rsidR="00E83C77" w:rsidRPr="006C3973" w:rsidRDefault="00E83C77" w:rsidP="00E83C77">
      <w:pPr>
        <w:widowControl w:val="0"/>
      </w:pPr>
      <w:r w:rsidRPr="006C3973">
        <w:t>252.247-7023</w:t>
      </w:r>
      <w:r w:rsidR="00D338EB">
        <w:tab/>
        <w:t xml:space="preserve">    </w:t>
      </w:r>
      <w:r w:rsidRPr="006C3973">
        <w:t>Transportation of Supplies by Sea subpar (a) through (e) and (h)</w:t>
      </w:r>
    </w:p>
    <w:p w14:paraId="045D7CC8" w14:textId="77777777" w:rsidR="006F045E" w:rsidRPr="006C3973" w:rsidRDefault="006F045E" w:rsidP="00922899">
      <w:pPr>
        <w:keepNext/>
        <w:keepLines/>
        <w:tabs>
          <w:tab w:val="left" w:pos="288"/>
        </w:tabs>
        <w:spacing w:before="280" w:after="160"/>
        <w:outlineLvl w:val="1"/>
        <w:rPr>
          <w:rFonts w:eastAsia="DengXian Light"/>
          <w:b/>
          <w:bCs/>
          <w:color w:val="4472C4"/>
        </w:rPr>
      </w:pPr>
      <w:r w:rsidRPr="006C3973">
        <w:rPr>
          <w:rFonts w:eastAsia="DengXian Light"/>
          <w:b/>
          <w:bCs/>
          <w:color w:val="4472C4"/>
        </w:rPr>
        <w:t>Additional clauses to All Orders $500,000 or More</w:t>
      </w:r>
    </w:p>
    <w:p w14:paraId="42AA06FD" w14:textId="4F305824" w:rsidR="00D338EB" w:rsidRDefault="006F045E" w:rsidP="00922899">
      <w:pPr>
        <w:widowControl w:val="0"/>
      </w:pPr>
      <w:r w:rsidRPr="006C3973">
        <w:t>252.226-7001</w:t>
      </w:r>
      <w:r w:rsidR="00D338EB">
        <w:tab/>
        <w:t xml:space="preserve">    </w:t>
      </w:r>
      <w:r w:rsidRPr="006C3973">
        <w:t>Utilization of Indian Orgs, Indian-Owned Economic Enterprises, and Native Hawaiian</w:t>
      </w:r>
    </w:p>
    <w:p w14:paraId="42F33A35" w14:textId="6238B8E7" w:rsidR="006F045E" w:rsidRPr="006C3973" w:rsidRDefault="00B70D64" w:rsidP="00B70D64">
      <w:pPr>
        <w:widowControl w:val="0"/>
        <w:ind w:left="1440"/>
      </w:pPr>
      <w:r>
        <w:t xml:space="preserve">    </w:t>
      </w:r>
      <w:r w:rsidR="006F045E" w:rsidRPr="006C3973">
        <w:t>Small Business Concerns</w:t>
      </w:r>
    </w:p>
    <w:p w14:paraId="70FACE58" w14:textId="39B0DE0A" w:rsidR="006F045E" w:rsidRPr="006C3973" w:rsidRDefault="006F045E" w:rsidP="00A7168C">
      <w:pPr>
        <w:keepNext/>
        <w:keepLines/>
        <w:tabs>
          <w:tab w:val="left" w:pos="288"/>
        </w:tabs>
        <w:spacing w:before="280" w:after="160"/>
        <w:outlineLvl w:val="1"/>
        <w:rPr>
          <w:rFonts w:eastAsia="DengXian Light"/>
          <w:b/>
          <w:bCs/>
          <w:color w:val="4472C4"/>
        </w:rPr>
      </w:pPr>
      <w:r w:rsidRPr="006C3973">
        <w:rPr>
          <w:rFonts w:eastAsia="DengXian Light"/>
          <w:b/>
          <w:bCs/>
          <w:color w:val="4472C4"/>
        </w:rPr>
        <w:t>Additional clauses to All Orders Over $</w:t>
      </w:r>
      <w:r w:rsidR="0066717D" w:rsidRPr="006C3973">
        <w:rPr>
          <w:rFonts w:eastAsia="DengXian Light"/>
          <w:b/>
          <w:bCs/>
          <w:color w:val="4472C4"/>
        </w:rPr>
        <w:t>6,0</w:t>
      </w:r>
      <w:r w:rsidRPr="006C3973">
        <w:rPr>
          <w:rFonts w:eastAsia="DengXian Light"/>
          <w:b/>
          <w:bCs/>
          <w:color w:val="4472C4"/>
        </w:rPr>
        <w:t>00,000 or More</w:t>
      </w:r>
    </w:p>
    <w:p w14:paraId="669084FA" w14:textId="2B6893CB" w:rsidR="006F045E" w:rsidRPr="006C3973" w:rsidRDefault="006F045E" w:rsidP="00922899">
      <w:pPr>
        <w:widowControl w:val="0"/>
      </w:pPr>
      <w:r w:rsidRPr="006C3973">
        <w:t>252.203-7004</w:t>
      </w:r>
      <w:r w:rsidR="00B70D64">
        <w:tab/>
        <w:t xml:space="preserve">    </w:t>
      </w:r>
      <w:r w:rsidRPr="006C3973">
        <w:t>Display of Fraud Hotline Poster(s</w:t>
      </w:r>
      <w:r w:rsidR="00C31A97" w:rsidRPr="006C3973">
        <w:t>)</w:t>
      </w:r>
    </w:p>
    <w:p w14:paraId="0CC4ABB6" w14:textId="653C92F7" w:rsidR="00DD1DB4" w:rsidRPr="006C3973" w:rsidRDefault="00DD1DB4" w:rsidP="00DD1DB4">
      <w:pPr>
        <w:keepNext/>
        <w:keepLines/>
        <w:tabs>
          <w:tab w:val="left" w:pos="288"/>
        </w:tabs>
        <w:spacing w:before="280" w:after="160"/>
        <w:outlineLvl w:val="1"/>
        <w:rPr>
          <w:rFonts w:eastAsia="DengXian Light"/>
          <w:b/>
          <w:bCs/>
          <w:color w:val="4472C4"/>
        </w:rPr>
      </w:pPr>
      <w:r w:rsidRPr="006C3973">
        <w:rPr>
          <w:rFonts w:eastAsia="DengXian Light"/>
          <w:b/>
          <w:bCs/>
          <w:color w:val="4472C4"/>
        </w:rPr>
        <w:t>Additional clauses to All Orders Over $15,000,000 or More</w:t>
      </w:r>
    </w:p>
    <w:p w14:paraId="765EF44A" w14:textId="77777777" w:rsidR="00604E50" w:rsidRDefault="006F045E" w:rsidP="00A7168C">
      <w:pPr>
        <w:widowControl w:val="0"/>
      </w:pPr>
      <w:r w:rsidRPr="006C3973">
        <w:t>252.225-7004</w:t>
      </w:r>
      <w:r w:rsidR="00B70D64">
        <w:t xml:space="preserve">    </w:t>
      </w:r>
      <w:r w:rsidR="00604E50">
        <w:t xml:space="preserve"> </w:t>
      </w:r>
      <w:r w:rsidRPr="006C3973">
        <w:t>Report of Intended Performance Outside the United States and Canada—Submission</w:t>
      </w:r>
    </w:p>
    <w:p w14:paraId="278DDE0C" w14:textId="04B7F3A0" w:rsidR="00610A40" w:rsidRPr="009121EB" w:rsidRDefault="00604E50" w:rsidP="00D87AA1">
      <w:pPr>
        <w:widowControl w:val="0"/>
        <w:ind w:left="720" w:firstLine="720"/>
      </w:pPr>
      <w:r>
        <w:t xml:space="preserve">   </w:t>
      </w:r>
      <w:r w:rsidR="006F045E" w:rsidRPr="006C3973">
        <w:t xml:space="preserve"> after awar</w:t>
      </w:r>
      <w:r w:rsidR="00A7168C" w:rsidRPr="006C3973">
        <w:t>d</w:t>
      </w:r>
    </w:p>
    <w:sectPr w:rsidR="00610A40" w:rsidRPr="009121EB" w:rsidSect="00CB12C9">
      <w:footerReference w:type="default" r:id="rId11"/>
      <w:headerReference w:type="first" r:id="rId12"/>
      <w:footerReference w:type="first" r:id="rId13"/>
      <w:type w:val="continuous"/>
      <w:pgSz w:w="12240" w:h="15840" w:code="1"/>
      <w:pgMar w:top="1440" w:right="1080" w:bottom="1800" w:left="1080" w:header="864" w:footer="90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4925D" w14:textId="77777777" w:rsidR="00C4719B" w:rsidRDefault="00C4719B" w:rsidP="00CD543F">
      <w:r>
        <w:separator/>
      </w:r>
    </w:p>
  </w:endnote>
  <w:endnote w:type="continuationSeparator" w:id="0">
    <w:p w14:paraId="569470BA" w14:textId="77777777" w:rsidR="00C4719B" w:rsidRDefault="00C4719B" w:rsidP="00CD543F">
      <w:r>
        <w:continuationSeparator/>
      </w:r>
    </w:p>
  </w:endnote>
  <w:endnote w:type="continuationNotice" w:id="1">
    <w:p w14:paraId="272660F9" w14:textId="77777777" w:rsidR="00C4719B" w:rsidRDefault="00C471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E3AF" w14:textId="1C2D8492" w:rsidR="003111BB" w:rsidRPr="00681855" w:rsidRDefault="00BF4FAD" w:rsidP="007E4998">
    <w:pPr>
      <w:tabs>
        <w:tab w:val="left" w:pos="-1170"/>
        <w:tab w:val="center" w:pos="5040"/>
      </w:tabs>
      <w:spacing w:before="120"/>
      <w:rPr>
        <w:rFonts w:ascii="Verdana" w:hAnsi="Verdana" w:cs="Calibri"/>
        <w:color w:val="404040"/>
        <w:sz w:val="16"/>
        <w:szCs w:val="16"/>
      </w:rPr>
    </w:pPr>
    <w:r w:rsidRPr="00681855">
      <w:rPr>
        <w:rFonts w:ascii="Verdana" w:hAnsi="Verdana"/>
        <w:noProof/>
        <w:sz w:val="16"/>
        <w:szCs w:val="16"/>
      </w:rPr>
      <w:drawing>
        <wp:anchor distT="0" distB="0" distL="114300" distR="114300" simplePos="0" relativeHeight="251658242" behindDoc="1" locked="0" layoutInCell="1" allowOverlap="1" wp14:anchorId="5903CF8B" wp14:editId="4F0B1B7E">
          <wp:simplePos x="0" y="0"/>
          <wp:positionH relativeFrom="column">
            <wp:posOffset>0</wp:posOffset>
          </wp:positionH>
          <wp:positionV relativeFrom="paragraph">
            <wp:posOffset>-231493</wp:posOffset>
          </wp:positionV>
          <wp:extent cx="6403340" cy="266065"/>
          <wp:effectExtent l="0" t="0" r="0" b="0"/>
          <wp:wrapNone/>
          <wp:docPr id="3" name="Picture 137" descr="Title: Bar graphic element - Description: Bar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Title: Bar graphic element - Description: Bar graphic element"/>
                  <pic:cNvPicPr>
                    <a:picLocks noChangeAspect="1" noChangeArrowheads="1"/>
                  </pic:cNvPicPr>
                </pic:nvPicPr>
                <pic:blipFill>
                  <a:blip r:embed="rId1">
                    <a:extLst>
                      <a:ext uri="{28A0092B-C50C-407E-A947-70E740481C1C}">
                        <a14:useLocalDpi xmlns:a14="http://schemas.microsoft.com/office/drawing/2010/main" val="0"/>
                      </a:ext>
                    </a:extLst>
                  </a:blip>
                  <a:srcRect r="-143"/>
                  <a:stretch>
                    <a:fillRect/>
                  </a:stretch>
                </pic:blipFill>
                <pic:spPr bwMode="auto">
                  <a:xfrm>
                    <a:off x="0" y="0"/>
                    <a:ext cx="6403340" cy="266065"/>
                  </a:xfrm>
                  <a:prstGeom prst="rect">
                    <a:avLst/>
                  </a:prstGeom>
                  <a:noFill/>
                  <a:ln>
                    <a:noFill/>
                  </a:ln>
                </pic:spPr>
              </pic:pic>
            </a:graphicData>
          </a:graphic>
          <wp14:sizeRelH relativeFrom="page">
            <wp14:pctWidth>0</wp14:pctWidth>
          </wp14:sizeRelH>
          <wp14:sizeRelV relativeFrom="page">
            <wp14:pctHeight>0</wp14:pctHeight>
          </wp14:sizeRelV>
        </wp:anchor>
      </w:drawing>
    </w:r>
    <w:r w:rsidR="00CB12C9" w:rsidRPr="00681855">
      <w:rPr>
        <w:rFonts w:ascii="Verdana" w:hAnsi="Verdana" w:cs="Calibri"/>
        <w:color w:val="404040"/>
        <w:sz w:val="16"/>
        <w:szCs w:val="16"/>
      </w:rPr>
      <w:t xml:space="preserve">F-4101 B713 </w:t>
    </w:r>
    <w:r w:rsidR="00681855">
      <w:rPr>
        <w:rFonts w:ascii="Verdana" w:hAnsi="Verdana" w:cs="Calibri"/>
        <w:color w:val="404040"/>
        <w:sz w:val="16"/>
        <w:szCs w:val="16"/>
      </w:rPr>
      <w:t xml:space="preserve">| </w:t>
    </w:r>
    <w:r w:rsidR="00801280">
      <w:rPr>
        <w:rFonts w:ascii="Verdana" w:hAnsi="Verdana" w:cs="Calibri"/>
        <w:color w:val="404040"/>
        <w:sz w:val="16"/>
        <w:szCs w:val="16"/>
      </w:rPr>
      <w:t>FEB 2023</w:t>
    </w:r>
    <w:r w:rsidR="00CB12C9" w:rsidRPr="00681855">
      <w:rPr>
        <w:rFonts w:ascii="Verdana" w:hAnsi="Verdana" w:cs="Calibri"/>
        <w:color w:val="404040"/>
        <w:sz w:val="16"/>
        <w:szCs w:val="16"/>
      </w:rPr>
      <w:ptab w:relativeTo="margin" w:alignment="center" w:leader="none"/>
    </w:r>
    <w:r w:rsidR="004539CD">
      <w:rPr>
        <w:rFonts w:ascii="Verdana" w:hAnsi="Verdana" w:cs="Calibri"/>
        <w:color w:val="404040"/>
        <w:sz w:val="16"/>
        <w:szCs w:val="16"/>
      </w:rPr>
      <w:tab/>
    </w:r>
    <w:r w:rsidR="004539CD">
      <w:rPr>
        <w:rFonts w:ascii="Verdana" w:hAnsi="Verdana" w:cs="Calibri"/>
        <w:color w:val="404040"/>
        <w:sz w:val="16"/>
        <w:szCs w:val="16"/>
      </w:rPr>
      <w:tab/>
    </w:r>
    <w:r w:rsidR="004539CD">
      <w:rPr>
        <w:rFonts w:ascii="Verdana" w:hAnsi="Verdana" w:cs="Calibri"/>
        <w:color w:val="404040"/>
        <w:sz w:val="16"/>
        <w:szCs w:val="16"/>
      </w:rPr>
      <w:tab/>
    </w:r>
    <w:r w:rsidR="004539CD">
      <w:rPr>
        <w:rFonts w:ascii="Verdana" w:hAnsi="Verdana" w:cs="Calibri"/>
        <w:color w:val="404040"/>
        <w:sz w:val="16"/>
        <w:szCs w:val="16"/>
      </w:rPr>
      <w:tab/>
    </w:r>
    <w:r w:rsidR="004539CD">
      <w:rPr>
        <w:rFonts w:ascii="Verdana" w:hAnsi="Verdana" w:cs="Calibri"/>
        <w:color w:val="404040"/>
        <w:sz w:val="16"/>
        <w:szCs w:val="16"/>
      </w:rPr>
      <w:tab/>
    </w:r>
    <w:r w:rsidR="00354AFC" w:rsidRPr="00354AFC">
      <w:rPr>
        <w:rFonts w:ascii="Verdana" w:hAnsi="Verdana" w:cs="Calibri"/>
        <w:color w:val="404040"/>
        <w:sz w:val="16"/>
        <w:szCs w:val="16"/>
      </w:rPr>
      <w:fldChar w:fldCharType="begin"/>
    </w:r>
    <w:r w:rsidR="00354AFC" w:rsidRPr="00354AFC">
      <w:rPr>
        <w:rFonts w:ascii="Verdana" w:hAnsi="Verdana" w:cs="Calibri"/>
        <w:color w:val="404040"/>
        <w:sz w:val="16"/>
        <w:szCs w:val="16"/>
      </w:rPr>
      <w:instrText xml:space="preserve"> PAGE   \* MERGEFORMAT </w:instrText>
    </w:r>
    <w:r w:rsidR="00354AFC" w:rsidRPr="00354AFC">
      <w:rPr>
        <w:rFonts w:ascii="Verdana" w:hAnsi="Verdana" w:cs="Calibri"/>
        <w:color w:val="404040"/>
        <w:sz w:val="16"/>
        <w:szCs w:val="16"/>
      </w:rPr>
      <w:fldChar w:fldCharType="separate"/>
    </w:r>
    <w:r w:rsidR="00354AFC" w:rsidRPr="00354AFC">
      <w:rPr>
        <w:rFonts w:ascii="Verdana" w:hAnsi="Verdana" w:cs="Calibri"/>
        <w:noProof/>
        <w:color w:val="404040"/>
        <w:sz w:val="16"/>
        <w:szCs w:val="16"/>
      </w:rPr>
      <w:t>1</w:t>
    </w:r>
    <w:r w:rsidR="00354AFC" w:rsidRPr="00354AFC">
      <w:rPr>
        <w:rFonts w:ascii="Verdana" w:hAnsi="Verdana" w:cs="Calibri"/>
        <w:noProof/>
        <w:color w:val="404040"/>
        <w:sz w:val="16"/>
        <w:szCs w:val="16"/>
      </w:rPr>
      <w:fldChar w:fldCharType="end"/>
    </w:r>
    <w:r w:rsidR="00CB12C9" w:rsidRPr="00681855">
      <w:rPr>
        <w:rFonts w:ascii="Verdana" w:hAnsi="Verdana" w:cs="Calibri"/>
        <w:color w:val="404040"/>
        <w:sz w:val="16"/>
        <w:szCs w:val="16"/>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EFE67" w14:textId="53F6A41D" w:rsidR="002431B7" w:rsidRPr="003C42DB" w:rsidRDefault="002A534C" w:rsidP="009D012D">
    <w:pPr>
      <w:jc w:val="center"/>
      <w:rPr>
        <w:color w:val="565A5C"/>
      </w:rPr>
    </w:pPr>
    <w:r>
      <w:rPr>
        <w:noProof/>
      </w:rPr>
      <mc:AlternateContent>
        <mc:Choice Requires="wps">
          <w:drawing>
            <wp:anchor distT="0" distB="0" distL="114300" distR="114300" simplePos="0" relativeHeight="251658240" behindDoc="1" locked="0" layoutInCell="1" allowOverlap="1" wp14:anchorId="6E2A417F" wp14:editId="5E03D45C">
              <wp:simplePos x="0" y="0"/>
              <wp:positionH relativeFrom="margin">
                <wp:posOffset>400050</wp:posOffset>
              </wp:positionH>
              <wp:positionV relativeFrom="paragraph">
                <wp:posOffset>191770</wp:posOffset>
              </wp:positionV>
              <wp:extent cx="5597525" cy="271780"/>
              <wp:effectExtent l="0" t="0" r="0" b="0"/>
              <wp:wrapNone/>
              <wp:docPr id="2" name="Text Box 11" descr="Title: Footer address and contact information - Description: Footer address and contact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7525" cy="271780"/>
                      </a:xfrm>
                      <a:prstGeom prst="rect">
                        <a:avLst/>
                      </a:prstGeom>
                      <a:solidFill>
                        <a:srgbClr val="FFFFFF"/>
                      </a:solidFill>
                      <a:ln>
                        <a:noFill/>
                      </a:ln>
                    </wps:spPr>
                    <wps:txbx>
                      <w:txbxContent>
                        <w:p w14:paraId="5C629072" w14:textId="77777777" w:rsidR="003C42DB" w:rsidRPr="00544C14" w:rsidRDefault="003C42DB" w:rsidP="003C42DB">
                          <w:pPr>
                            <w:autoSpaceDE w:val="0"/>
                            <w:autoSpaceDN w:val="0"/>
                            <w:adjustRightInd w:val="0"/>
                            <w:spacing w:line="288" w:lineRule="auto"/>
                            <w:jc w:val="center"/>
                            <w:textAlignment w:val="center"/>
                            <w:rPr>
                              <w:color w:val="717171"/>
                              <w:sz w:val="17"/>
                              <w:szCs w:val="17"/>
                            </w:rPr>
                          </w:pPr>
                          <w:r w:rsidRPr="00544C14">
                            <w:rPr>
                              <w:color w:val="717171"/>
                              <w:sz w:val="17"/>
                              <w:szCs w:val="17"/>
                            </w:rPr>
                            <w:t xml:space="preserve">505 King Avenue | Columbus, Ohio 43201-2696 | 800.201.2011 | solutions@battelle.org | battelle.org </w:t>
                          </w:r>
                        </w:p>
                        <w:p w14:paraId="4C4C5222" w14:textId="77777777" w:rsidR="003C42DB" w:rsidRPr="0088620E" w:rsidRDefault="003C42DB" w:rsidP="003C42DB">
                          <w:pP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2A417F" id="_x0000_t202" coordsize="21600,21600" o:spt="202" path="m,l,21600r21600,l21600,xe">
              <v:stroke joinstyle="miter"/>
              <v:path gradientshapeok="t" o:connecttype="rect"/>
            </v:shapetype>
            <v:shape id="Text Box 11" o:spid="_x0000_s1026" type="#_x0000_t202" alt="Title: Footer address and contact information - Description: Footer address and contact information" style="position:absolute;left:0;text-align:left;margin-left:31.5pt;margin-top:15.1pt;width:440.75pt;height:21.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" stroked="f">
              <v:textbox>
                <w:txbxContent>
                  <w:p w14:paraId="5C629072" w14:textId="77777777" w:rsidR="003C42DB" w:rsidRPr="00544C14" w:rsidRDefault="003C42DB" w:rsidP="003C42DB">
                    <w:pPr>
                      <w:autoSpaceDE w:val="0"/>
                      <w:autoSpaceDN w:val="0"/>
                      <w:adjustRightInd w:val="0"/>
                      <w:spacing w:line="288" w:lineRule="auto"/>
                      <w:jc w:val="center"/>
                      <w:textAlignment w:val="center"/>
                      <w:rPr>
                        <w:color w:val="717171"/>
                        <w:sz w:val="17"/>
                        <w:szCs w:val="17"/>
                      </w:rPr>
                    </w:pPr>
                    <w:r w:rsidRPr="00544C14">
                      <w:rPr>
                        <w:color w:val="717171"/>
                        <w:sz w:val="17"/>
                        <w:szCs w:val="17"/>
                      </w:rPr>
                      <w:t xml:space="preserve">505 King Avenue | Columbus, Ohio 43201-2696 | 800.201.2011 | solutions@battelle.org | battelle.org </w:t>
                    </w:r>
                  </w:p>
                  <w:p w14:paraId="4C4C5222" w14:textId="77777777" w:rsidR="003C42DB" w:rsidRPr="0088620E" w:rsidRDefault="003C42DB" w:rsidP="003C42DB">
                    <w:pPr>
                      <w:rPr>
                        <w:sz w:val="17"/>
                        <w:szCs w:val="17"/>
                      </w:rPr>
                    </w:pPr>
                  </w:p>
                </w:txbxContent>
              </v:textbox>
              <w10:wrap anchorx="margin"/>
            </v:shape>
          </w:pict>
        </mc:Fallback>
      </mc:AlternateContent>
    </w:r>
    <w:r>
      <w:rPr>
        <w:noProof/>
      </w:rPr>
      <w:drawing>
        <wp:anchor distT="0" distB="0" distL="114300" distR="114300" simplePos="0" relativeHeight="251658241" behindDoc="1" locked="0" layoutInCell="1" allowOverlap="1" wp14:anchorId="07E37091" wp14:editId="3FEBBE95">
          <wp:simplePos x="0" y="0"/>
          <wp:positionH relativeFrom="column">
            <wp:posOffset>57785</wp:posOffset>
          </wp:positionH>
          <wp:positionV relativeFrom="paragraph">
            <wp:posOffset>-266065</wp:posOffset>
          </wp:positionV>
          <wp:extent cx="6403340" cy="266065"/>
          <wp:effectExtent l="0" t="0" r="0" b="0"/>
          <wp:wrapNone/>
          <wp:docPr id="5" name="Picture 137" descr="Title: Bar graphic element - Description: Bar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Title: Bar graphic element - Description: Bar graphic element"/>
                  <pic:cNvPicPr>
                    <a:picLocks noChangeAspect="1" noChangeArrowheads="1"/>
                  </pic:cNvPicPr>
                </pic:nvPicPr>
                <pic:blipFill>
                  <a:blip r:embed="rId1">
                    <a:extLst>
                      <a:ext uri="{28A0092B-C50C-407E-A947-70E740481C1C}">
                        <a14:useLocalDpi xmlns:a14="http://schemas.microsoft.com/office/drawing/2010/main" val="0"/>
                      </a:ext>
                    </a:extLst>
                  </a:blip>
                  <a:srcRect r="-143"/>
                  <a:stretch>
                    <a:fillRect/>
                  </a:stretch>
                </pic:blipFill>
                <pic:spPr bwMode="auto">
                  <a:xfrm>
                    <a:off x="0" y="0"/>
                    <a:ext cx="6403340" cy="2660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4B4C2" w14:textId="77777777" w:rsidR="00C4719B" w:rsidRDefault="00C4719B" w:rsidP="00CD543F">
      <w:r>
        <w:separator/>
      </w:r>
    </w:p>
  </w:footnote>
  <w:footnote w:type="continuationSeparator" w:id="0">
    <w:p w14:paraId="2E116CAC" w14:textId="77777777" w:rsidR="00C4719B" w:rsidRDefault="00C4719B" w:rsidP="00CD543F">
      <w:r>
        <w:continuationSeparator/>
      </w:r>
    </w:p>
  </w:footnote>
  <w:footnote w:type="continuationNotice" w:id="1">
    <w:p w14:paraId="4F7C3723" w14:textId="77777777" w:rsidR="00C4719B" w:rsidRDefault="00C471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548E" w14:textId="4D02FBF9" w:rsidR="002417CF" w:rsidRDefault="002A534C" w:rsidP="002417CF">
    <w:pPr>
      <w:jc w:val="right"/>
    </w:pPr>
    <w:r w:rsidRPr="002967A1">
      <w:rPr>
        <w:noProof/>
      </w:rPr>
      <w:drawing>
        <wp:inline distT="0" distB="0" distL="0" distR="0" wp14:anchorId="5463363C" wp14:editId="04410254">
          <wp:extent cx="1678305" cy="289432"/>
          <wp:effectExtent l="0" t="0" r="0" b="0"/>
          <wp:docPr id="1" name="Picture 136" descr="graphic element" title="Battel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136" descr="graphic element" title="Battelle logo"/>
                  <pic:cNvPicPr/>
                </pic:nvPicPr>
                <pic:blipFill>
                  <a:blip r:embed="rId1"/>
                  <a:stretch>
                    <a:fillRect/>
                  </a:stretch>
                </pic:blipFill>
                <pic:spPr>
                  <a:xfrm>
                    <a:off x="0" y="0"/>
                    <a:ext cx="1678305" cy="288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5FCD"/>
    <w:multiLevelType w:val="hybridMultilevel"/>
    <w:tmpl w:val="C826060C"/>
    <w:lvl w:ilvl="0" w:tplc="AA48039A">
      <w:start w:val="1"/>
      <w:numFmt w:val="decimal"/>
      <w:lvlText w:val="%1."/>
      <w:lvlJc w:val="left"/>
      <w:pPr>
        <w:ind w:left="360" w:hanging="360"/>
      </w:pPr>
      <w:rPr>
        <w:rFonts w:hint="default"/>
        <w:color w:val="0076B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A3AE9"/>
    <w:multiLevelType w:val="multilevel"/>
    <w:tmpl w:val="D1B837BC"/>
    <w:lvl w:ilvl="0">
      <w:start w:val="1"/>
      <w:numFmt w:val="decimal"/>
      <w:pStyle w:val="Brandednumberlist"/>
      <w:lvlText w:val="%1."/>
      <w:lvlJc w:val="left"/>
      <w:pPr>
        <w:ind w:left="360" w:hanging="360"/>
      </w:pPr>
      <w:rPr>
        <w:rFonts w:ascii="Arial" w:hAnsi="Arial" w:hint="default"/>
        <w:b w:val="0"/>
        <w:i w:val="0"/>
        <w:color w:val="0076BE"/>
        <w:sz w:val="22"/>
      </w:rPr>
    </w:lvl>
    <w:lvl w:ilvl="1">
      <w:start w:val="1"/>
      <w:numFmt w:val="lowerLetter"/>
      <w:pStyle w:val="Brandednumberlist2"/>
      <w:lvlText w:val="%2."/>
      <w:lvlJc w:val="left"/>
      <w:pPr>
        <w:ind w:left="720" w:hanging="360"/>
      </w:pPr>
      <w:rPr>
        <w:rFonts w:ascii="Arial" w:hAnsi="Arial" w:hint="default"/>
        <w:b w:val="0"/>
        <w:i w:val="0"/>
        <w:color w:val="0076BE"/>
        <w:sz w:val="22"/>
      </w:rPr>
    </w:lvl>
    <w:lvl w:ilvl="2">
      <w:start w:val="1"/>
      <w:numFmt w:val="lowerRoman"/>
      <w:pStyle w:val="Brandednumberlist3"/>
      <w:lvlText w:val="%3."/>
      <w:lvlJc w:val="left"/>
      <w:pPr>
        <w:ind w:left="1080" w:hanging="216"/>
      </w:pPr>
      <w:rPr>
        <w:rFonts w:ascii="Arial" w:hAnsi="Arial" w:hint="default"/>
        <w:b w:val="0"/>
        <w:i w:val="0"/>
        <w:color w:val="0076BE"/>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9FB4539"/>
    <w:multiLevelType w:val="hybridMultilevel"/>
    <w:tmpl w:val="53E6FFF4"/>
    <w:lvl w:ilvl="0" w:tplc="0A9C68BC">
      <w:start w:val="1"/>
      <w:numFmt w:val="lowerLetter"/>
      <w:lvlText w:val="%1."/>
      <w:lvlJc w:val="left"/>
      <w:pPr>
        <w:ind w:left="990" w:hanging="360"/>
      </w:pPr>
      <w:rPr>
        <w:rFonts w:hint="default"/>
        <w:color w:val="0076BE"/>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35FE110C"/>
    <w:multiLevelType w:val="hybridMultilevel"/>
    <w:tmpl w:val="969C6242"/>
    <w:lvl w:ilvl="0" w:tplc="DF10E9A6">
      <w:start w:val="1"/>
      <w:numFmt w:val="lowerRoman"/>
      <w:lvlText w:val="%1."/>
      <w:lvlJc w:val="right"/>
      <w:pPr>
        <w:ind w:left="1080" w:hanging="360"/>
      </w:pPr>
      <w:rPr>
        <w:rFonts w:hint="default"/>
        <w:color w:val="0076B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36F3715"/>
    <w:multiLevelType w:val="hybridMultilevel"/>
    <w:tmpl w:val="03982142"/>
    <w:lvl w:ilvl="0" w:tplc="3A4240F4">
      <w:start w:val="1"/>
      <w:numFmt w:val="bullet"/>
      <w:pStyle w:val="Brandedbulletlist"/>
      <w:lvlText w:val=""/>
      <w:lvlJc w:val="left"/>
      <w:pPr>
        <w:ind w:left="360" w:hanging="360"/>
      </w:pPr>
      <w:rPr>
        <w:rFonts w:ascii="Symbol" w:hAnsi="Symbol" w:cs="Symbol" w:hint="default"/>
        <w:color w:val="0076BE"/>
        <w:sz w:val="24"/>
      </w:rPr>
    </w:lvl>
    <w:lvl w:ilvl="1" w:tplc="45DC86EC">
      <w:start w:val="1"/>
      <w:numFmt w:val="bullet"/>
      <w:pStyle w:val="Brandedbulletlist2"/>
      <w:lvlText w:val=""/>
      <w:lvlJc w:val="left"/>
      <w:pPr>
        <w:ind w:left="1080" w:hanging="360"/>
      </w:pPr>
      <w:rPr>
        <w:rFonts w:ascii="Wingdings" w:hAnsi="Wingdings" w:cs="Wingdings" w:hint="default"/>
        <w:color w:val="0076BE"/>
        <w:sz w:val="20"/>
      </w:rPr>
    </w:lvl>
    <w:lvl w:ilvl="2" w:tplc="9746F234">
      <w:start w:val="1"/>
      <w:numFmt w:val="bullet"/>
      <w:pStyle w:val="Brandedbulletlist3"/>
      <w:lvlText w:val="‒"/>
      <w:lvlJc w:val="left"/>
      <w:pPr>
        <w:ind w:left="1800" w:hanging="360"/>
      </w:pPr>
      <w:rPr>
        <w:rFonts w:ascii="Arial" w:hAnsi="Arial" w:cs="Arial" w:hint="default"/>
        <w:color w:val="0076BE"/>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5DB677B"/>
    <w:multiLevelType w:val="multilevel"/>
    <w:tmpl w:val="F4900368"/>
    <w:lvl w:ilvl="0">
      <w:start w:val="1"/>
      <w:numFmt w:val="decimal"/>
      <w:lvlText w:val="%1."/>
      <w:lvlJc w:val="left"/>
      <w:pPr>
        <w:ind w:left="360" w:hanging="360"/>
      </w:pPr>
      <w:rPr>
        <w:rFonts w:ascii="Arial" w:hAnsi="Arial" w:hint="default"/>
        <w:b w:val="0"/>
        <w:i w:val="0"/>
        <w:color w:val="0076BE"/>
        <w:sz w:val="22"/>
      </w:rPr>
    </w:lvl>
    <w:lvl w:ilvl="1">
      <w:start w:val="1"/>
      <w:numFmt w:val="lowerLetter"/>
      <w:lvlText w:val="%2."/>
      <w:lvlJc w:val="left"/>
      <w:pPr>
        <w:tabs>
          <w:tab w:val="num" w:pos="576"/>
        </w:tabs>
        <w:ind w:left="864" w:hanging="432"/>
      </w:pPr>
      <w:rPr>
        <w:rFonts w:ascii="Arial" w:hAnsi="Arial" w:hint="default"/>
        <w:b w:val="0"/>
        <w:i w:val="0"/>
        <w:color w:val="0076BE"/>
        <w:sz w:val="22"/>
      </w:rPr>
    </w:lvl>
    <w:lvl w:ilvl="2">
      <w:start w:val="1"/>
      <w:numFmt w:val="lowerRoman"/>
      <w:lvlText w:val="%3."/>
      <w:lvlJc w:val="right"/>
      <w:pPr>
        <w:ind w:left="1166" w:hanging="86"/>
      </w:pPr>
      <w:rPr>
        <w:rFonts w:ascii="Arial" w:hAnsi="Arial" w:hint="default"/>
        <w:b w:val="0"/>
        <w:i w:val="0"/>
        <w:color w:val="0076BE"/>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FE51AA0"/>
    <w:multiLevelType w:val="hybridMultilevel"/>
    <w:tmpl w:val="9C3E8BA2"/>
    <w:lvl w:ilvl="0" w:tplc="C1BE0FF6">
      <w:start w:val="1"/>
      <w:numFmt w:val="lowerRoman"/>
      <w:lvlText w:val="%1."/>
      <w:lvlJc w:val="right"/>
      <w:pPr>
        <w:ind w:left="2016" w:hanging="360"/>
      </w:pPr>
      <w:rPr>
        <w:rFonts w:hint="default"/>
        <w:color w:val="0076BE"/>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7" w15:restartNumberingAfterBreak="0">
    <w:nsid w:val="67FA39FD"/>
    <w:multiLevelType w:val="multilevel"/>
    <w:tmpl w:val="471A0308"/>
    <w:styleLink w:val="BrandedNumberList0"/>
    <w:lvl w:ilvl="0">
      <w:start w:val="1"/>
      <w:numFmt w:val="decimal"/>
      <w:lvlText w:val="%1."/>
      <w:lvlJc w:val="left"/>
      <w:pPr>
        <w:ind w:left="360" w:hanging="360"/>
      </w:pPr>
      <w:rPr>
        <w:rFonts w:ascii="Arial" w:hAnsi="Arial" w:hint="default"/>
        <w:b w:val="0"/>
        <w:i w:val="0"/>
        <w:color w:val="0076BE"/>
        <w:sz w:val="22"/>
      </w:rPr>
    </w:lvl>
    <w:lvl w:ilvl="1">
      <w:start w:val="1"/>
      <w:numFmt w:val="lowerLetter"/>
      <w:lvlText w:val="%2."/>
      <w:lvlJc w:val="left"/>
      <w:pPr>
        <w:ind w:left="720" w:hanging="360"/>
      </w:pPr>
      <w:rPr>
        <w:rFonts w:ascii="Arial" w:hAnsi="Arial" w:hint="default"/>
        <w:b w:val="0"/>
        <w:i w:val="0"/>
        <w:color w:val="0076BE"/>
        <w:sz w:val="22"/>
      </w:rPr>
    </w:lvl>
    <w:lvl w:ilvl="2">
      <w:start w:val="1"/>
      <w:numFmt w:val="lowerRoman"/>
      <w:lvlText w:val="%3."/>
      <w:lvlJc w:val="right"/>
      <w:pPr>
        <w:ind w:left="1080" w:hanging="216"/>
      </w:pPr>
      <w:rPr>
        <w:rFonts w:ascii="Arial" w:hAnsi="Arial" w:hint="default"/>
        <w:b w:val="0"/>
        <w:i w:val="0"/>
        <w:color w:val="0076BE"/>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E255486"/>
    <w:multiLevelType w:val="multilevel"/>
    <w:tmpl w:val="471A0308"/>
    <w:numStyleLink w:val="BrandedNumberList0"/>
  </w:abstractNum>
  <w:abstractNum w:abstractNumId="9" w15:restartNumberingAfterBreak="0">
    <w:nsid w:val="6FC4026F"/>
    <w:multiLevelType w:val="hybridMultilevel"/>
    <w:tmpl w:val="F898A444"/>
    <w:lvl w:ilvl="0" w:tplc="2D8E0B40">
      <w:start w:val="1"/>
      <w:numFmt w:val="bullet"/>
      <w:lvlText w:val="‒"/>
      <w:lvlJc w:val="left"/>
      <w:pPr>
        <w:ind w:left="2160" w:hanging="360"/>
      </w:pPr>
      <w:rPr>
        <w:rFonts w:ascii="Arial" w:hAnsi="Arial" w:cs="Arial" w:hint="default"/>
        <w:color w:val="0073CF"/>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6917CFC"/>
    <w:multiLevelType w:val="hybridMultilevel"/>
    <w:tmpl w:val="0130FB20"/>
    <w:lvl w:ilvl="0" w:tplc="16425F92">
      <w:start w:val="1"/>
      <w:numFmt w:val="lowerLetter"/>
      <w:lvlText w:val="%1."/>
      <w:lvlJc w:val="left"/>
      <w:pPr>
        <w:ind w:left="1944" w:hanging="360"/>
      </w:pPr>
      <w:rPr>
        <w:rFonts w:hint="default"/>
        <w:color w:val="0076BE"/>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1" w15:restartNumberingAfterBreak="0">
    <w:nsid w:val="76BD0FF9"/>
    <w:multiLevelType w:val="multilevel"/>
    <w:tmpl w:val="D372605A"/>
    <w:lvl w:ilvl="0">
      <w:start w:val="1"/>
      <w:numFmt w:val="decimal"/>
      <w:lvlText w:val="%1."/>
      <w:lvlJc w:val="left"/>
      <w:pPr>
        <w:ind w:left="288" w:hanging="288"/>
      </w:pPr>
      <w:rPr>
        <w:rFonts w:hint="default"/>
        <w:color w:val="0076BE"/>
      </w:rPr>
    </w:lvl>
    <w:lvl w:ilvl="1">
      <w:start w:val="1"/>
      <w:numFmt w:val="lowerLetter"/>
      <w:lvlText w:val="%2."/>
      <w:lvlJc w:val="left"/>
      <w:pPr>
        <w:ind w:left="288" w:firstLine="0"/>
      </w:pPr>
      <w:rPr>
        <w:rFonts w:hint="default"/>
      </w:rPr>
    </w:lvl>
    <w:lvl w:ilvl="2">
      <w:start w:val="1"/>
      <w:numFmt w:val="lowerRoman"/>
      <w:lvlText w:val="%3."/>
      <w:lvlJc w:val="right"/>
      <w:pPr>
        <w:ind w:left="288" w:firstLine="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A846EA8"/>
    <w:multiLevelType w:val="hybridMultilevel"/>
    <w:tmpl w:val="3BEC243A"/>
    <w:lvl w:ilvl="0" w:tplc="1DA23A66">
      <w:start w:val="1"/>
      <w:numFmt w:val="bullet"/>
      <w:lvlText w:val=""/>
      <w:lvlJc w:val="left"/>
      <w:pPr>
        <w:ind w:left="864" w:hanging="360"/>
      </w:pPr>
      <w:rPr>
        <w:rFonts w:ascii="Wingdings" w:hAnsi="Wingdings" w:cs="Wingdings" w:hint="default"/>
        <w:color w:val="0073CF"/>
        <w:sz w:val="2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16cid:durableId="1333870715">
    <w:abstractNumId w:val="4"/>
  </w:num>
  <w:num w:numId="2" w16cid:durableId="1343241840">
    <w:abstractNumId w:val="4"/>
  </w:num>
  <w:num w:numId="3" w16cid:durableId="1246650490">
    <w:abstractNumId w:val="4"/>
  </w:num>
  <w:num w:numId="4" w16cid:durableId="1440564865">
    <w:abstractNumId w:val="4"/>
  </w:num>
  <w:num w:numId="5" w16cid:durableId="1537540909">
    <w:abstractNumId w:val="4"/>
  </w:num>
  <w:num w:numId="6" w16cid:durableId="898709853">
    <w:abstractNumId w:val="4"/>
  </w:num>
  <w:num w:numId="7" w16cid:durableId="1441530170">
    <w:abstractNumId w:val="4"/>
  </w:num>
  <w:num w:numId="8" w16cid:durableId="1218320854">
    <w:abstractNumId w:val="12"/>
  </w:num>
  <w:num w:numId="9" w16cid:durableId="1484354344">
    <w:abstractNumId w:val="9"/>
  </w:num>
  <w:num w:numId="10" w16cid:durableId="826867923">
    <w:abstractNumId w:val="4"/>
  </w:num>
  <w:num w:numId="11" w16cid:durableId="445933509">
    <w:abstractNumId w:val="12"/>
  </w:num>
  <w:num w:numId="12" w16cid:durableId="729109980">
    <w:abstractNumId w:val="9"/>
  </w:num>
  <w:num w:numId="13" w16cid:durableId="48772893">
    <w:abstractNumId w:val="4"/>
  </w:num>
  <w:num w:numId="14" w16cid:durableId="2131195293">
    <w:abstractNumId w:val="4"/>
  </w:num>
  <w:num w:numId="15" w16cid:durableId="604071051">
    <w:abstractNumId w:val="4"/>
  </w:num>
  <w:num w:numId="16" w16cid:durableId="953558417">
    <w:abstractNumId w:val="11"/>
  </w:num>
  <w:num w:numId="17" w16cid:durableId="1990212053">
    <w:abstractNumId w:val="10"/>
  </w:num>
  <w:num w:numId="18" w16cid:durableId="498811504">
    <w:abstractNumId w:val="3"/>
  </w:num>
  <w:num w:numId="19" w16cid:durableId="1389495765">
    <w:abstractNumId w:val="4"/>
  </w:num>
  <w:num w:numId="20" w16cid:durableId="519703314">
    <w:abstractNumId w:val="4"/>
  </w:num>
  <w:num w:numId="21" w16cid:durableId="1155799220">
    <w:abstractNumId w:val="4"/>
  </w:num>
  <w:num w:numId="22" w16cid:durableId="1207907049">
    <w:abstractNumId w:val="11"/>
  </w:num>
  <w:num w:numId="23" w16cid:durableId="217518699">
    <w:abstractNumId w:val="10"/>
  </w:num>
  <w:num w:numId="24" w16cid:durableId="766120660">
    <w:abstractNumId w:val="3"/>
  </w:num>
  <w:num w:numId="25" w16cid:durableId="903880469">
    <w:abstractNumId w:val="0"/>
  </w:num>
  <w:num w:numId="26" w16cid:durableId="62603591">
    <w:abstractNumId w:val="2"/>
  </w:num>
  <w:num w:numId="27" w16cid:durableId="265313240">
    <w:abstractNumId w:val="6"/>
  </w:num>
  <w:num w:numId="28" w16cid:durableId="1361591129">
    <w:abstractNumId w:val="1"/>
  </w:num>
  <w:num w:numId="29" w16cid:durableId="1017195125">
    <w:abstractNumId w:val="5"/>
  </w:num>
  <w:num w:numId="30" w16cid:durableId="1489445597">
    <w:abstractNumId w:val="7"/>
  </w:num>
  <w:num w:numId="31" w16cid:durableId="2118425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45E"/>
    <w:rsid w:val="000077F5"/>
    <w:rsid w:val="00013EDE"/>
    <w:rsid w:val="00014298"/>
    <w:rsid w:val="00023214"/>
    <w:rsid w:val="00036B70"/>
    <w:rsid w:val="00045DA7"/>
    <w:rsid w:val="000606EF"/>
    <w:rsid w:val="000632F2"/>
    <w:rsid w:val="000C2781"/>
    <w:rsid w:val="000F03B8"/>
    <w:rsid w:val="001032C9"/>
    <w:rsid w:val="00137976"/>
    <w:rsid w:val="00142327"/>
    <w:rsid w:val="00145AA8"/>
    <w:rsid w:val="00194742"/>
    <w:rsid w:val="00194B05"/>
    <w:rsid w:val="001A3EAD"/>
    <w:rsid w:val="001C57B0"/>
    <w:rsid w:val="001C70E2"/>
    <w:rsid w:val="001D4724"/>
    <w:rsid w:val="001F486A"/>
    <w:rsid w:val="00207A15"/>
    <w:rsid w:val="00212ACF"/>
    <w:rsid w:val="002331A0"/>
    <w:rsid w:val="002417CF"/>
    <w:rsid w:val="002431B7"/>
    <w:rsid w:val="00253916"/>
    <w:rsid w:val="0025437F"/>
    <w:rsid w:val="00264850"/>
    <w:rsid w:val="00287CCA"/>
    <w:rsid w:val="00291126"/>
    <w:rsid w:val="00291437"/>
    <w:rsid w:val="002A2CEA"/>
    <w:rsid w:val="002A4358"/>
    <w:rsid w:val="002A534C"/>
    <w:rsid w:val="002B371C"/>
    <w:rsid w:val="002B3ED2"/>
    <w:rsid w:val="002C3B4D"/>
    <w:rsid w:val="002C4463"/>
    <w:rsid w:val="002E17E3"/>
    <w:rsid w:val="002F68DD"/>
    <w:rsid w:val="0030595A"/>
    <w:rsid w:val="003111BB"/>
    <w:rsid w:val="003214A7"/>
    <w:rsid w:val="00322F56"/>
    <w:rsid w:val="003331E0"/>
    <w:rsid w:val="003410B6"/>
    <w:rsid w:val="00354AFC"/>
    <w:rsid w:val="00361025"/>
    <w:rsid w:val="00361067"/>
    <w:rsid w:val="00362F11"/>
    <w:rsid w:val="00375294"/>
    <w:rsid w:val="00386C73"/>
    <w:rsid w:val="003A582E"/>
    <w:rsid w:val="003A6C64"/>
    <w:rsid w:val="003B34F5"/>
    <w:rsid w:val="003B3AD1"/>
    <w:rsid w:val="003C0561"/>
    <w:rsid w:val="003C09C0"/>
    <w:rsid w:val="003C42DB"/>
    <w:rsid w:val="003D03F4"/>
    <w:rsid w:val="003D21F5"/>
    <w:rsid w:val="003D2E7B"/>
    <w:rsid w:val="003D46FC"/>
    <w:rsid w:val="003D4AF4"/>
    <w:rsid w:val="003D6596"/>
    <w:rsid w:val="003D7198"/>
    <w:rsid w:val="003F03B4"/>
    <w:rsid w:val="003F1D0D"/>
    <w:rsid w:val="003F2F89"/>
    <w:rsid w:val="003F63E9"/>
    <w:rsid w:val="004018C1"/>
    <w:rsid w:val="00403B79"/>
    <w:rsid w:val="00405506"/>
    <w:rsid w:val="0040572E"/>
    <w:rsid w:val="00410028"/>
    <w:rsid w:val="00411165"/>
    <w:rsid w:val="0041157E"/>
    <w:rsid w:val="004178CD"/>
    <w:rsid w:val="00424146"/>
    <w:rsid w:val="00433B0B"/>
    <w:rsid w:val="00434B7E"/>
    <w:rsid w:val="004539CD"/>
    <w:rsid w:val="0046042C"/>
    <w:rsid w:val="00463242"/>
    <w:rsid w:val="00463878"/>
    <w:rsid w:val="004652B0"/>
    <w:rsid w:val="004735A0"/>
    <w:rsid w:val="00483BCF"/>
    <w:rsid w:val="004A2077"/>
    <w:rsid w:val="004B0C67"/>
    <w:rsid w:val="004C0B20"/>
    <w:rsid w:val="004E16D6"/>
    <w:rsid w:val="0050542E"/>
    <w:rsid w:val="005123AB"/>
    <w:rsid w:val="005128D1"/>
    <w:rsid w:val="005156DD"/>
    <w:rsid w:val="005253A2"/>
    <w:rsid w:val="005332A6"/>
    <w:rsid w:val="0053559D"/>
    <w:rsid w:val="00544C14"/>
    <w:rsid w:val="005571EF"/>
    <w:rsid w:val="00563E51"/>
    <w:rsid w:val="00567A47"/>
    <w:rsid w:val="00581662"/>
    <w:rsid w:val="00591B24"/>
    <w:rsid w:val="005925E4"/>
    <w:rsid w:val="00596307"/>
    <w:rsid w:val="005A1ACF"/>
    <w:rsid w:val="005D1CF5"/>
    <w:rsid w:val="005E3E23"/>
    <w:rsid w:val="005E59E1"/>
    <w:rsid w:val="005F51D1"/>
    <w:rsid w:val="0060486D"/>
    <w:rsid w:val="00604E50"/>
    <w:rsid w:val="00606A88"/>
    <w:rsid w:val="00610A40"/>
    <w:rsid w:val="00614091"/>
    <w:rsid w:val="006162EB"/>
    <w:rsid w:val="006227C8"/>
    <w:rsid w:val="00635C1B"/>
    <w:rsid w:val="006477F9"/>
    <w:rsid w:val="00650CE4"/>
    <w:rsid w:val="00661EE9"/>
    <w:rsid w:val="0066717D"/>
    <w:rsid w:val="006726C2"/>
    <w:rsid w:val="00674B41"/>
    <w:rsid w:val="00676251"/>
    <w:rsid w:val="00681855"/>
    <w:rsid w:val="006C2B74"/>
    <w:rsid w:val="006C3973"/>
    <w:rsid w:val="006D0357"/>
    <w:rsid w:val="006D0E2A"/>
    <w:rsid w:val="006D4E33"/>
    <w:rsid w:val="006D54FB"/>
    <w:rsid w:val="006E1603"/>
    <w:rsid w:val="006E4EAA"/>
    <w:rsid w:val="006F045E"/>
    <w:rsid w:val="0070405B"/>
    <w:rsid w:val="007520DD"/>
    <w:rsid w:val="007533A0"/>
    <w:rsid w:val="00771DB1"/>
    <w:rsid w:val="00784FBF"/>
    <w:rsid w:val="007A1FC4"/>
    <w:rsid w:val="007A4ACB"/>
    <w:rsid w:val="007C217A"/>
    <w:rsid w:val="007D1D11"/>
    <w:rsid w:val="007E4998"/>
    <w:rsid w:val="007E6E55"/>
    <w:rsid w:val="007F0F86"/>
    <w:rsid w:val="007F2570"/>
    <w:rsid w:val="007F3BD4"/>
    <w:rsid w:val="007F5E17"/>
    <w:rsid w:val="00801280"/>
    <w:rsid w:val="00827671"/>
    <w:rsid w:val="0084728D"/>
    <w:rsid w:val="00856930"/>
    <w:rsid w:val="00860746"/>
    <w:rsid w:val="00867363"/>
    <w:rsid w:val="008701F1"/>
    <w:rsid w:val="00870E83"/>
    <w:rsid w:val="00871AC4"/>
    <w:rsid w:val="00881546"/>
    <w:rsid w:val="008943AF"/>
    <w:rsid w:val="008B1390"/>
    <w:rsid w:val="008C24B1"/>
    <w:rsid w:val="008E0C34"/>
    <w:rsid w:val="00900CFD"/>
    <w:rsid w:val="009060F1"/>
    <w:rsid w:val="009121EB"/>
    <w:rsid w:val="009225BC"/>
    <w:rsid w:val="00922899"/>
    <w:rsid w:val="00923EF7"/>
    <w:rsid w:val="00924D8D"/>
    <w:rsid w:val="00926547"/>
    <w:rsid w:val="009303F4"/>
    <w:rsid w:val="00945724"/>
    <w:rsid w:val="00945BAD"/>
    <w:rsid w:val="009559CF"/>
    <w:rsid w:val="0095668F"/>
    <w:rsid w:val="009606D2"/>
    <w:rsid w:val="00963488"/>
    <w:rsid w:val="00964875"/>
    <w:rsid w:val="009A37B4"/>
    <w:rsid w:val="009B1A04"/>
    <w:rsid w:val="009C18AA"/>
    <w:rsid w:val="009C2552"/>
    <w:rsid w:val="009C5176"/>
    <w:rsid w:val="009D012D"/>
    <w:rsid w:val="00A0679A"/>
    <w:rsid w:val="00A15A99"/>
    <w:rsid w:val="00A2150F"/>
    <w:rsid w:val="00A359BF"/>
    <w:rsid w:val="00A7168C"/>
    <w:rsid w:val="00A73954"/>
    <w:rsid w:val="00A81899"/>
    <w:rsid w:val="00A859BA"/>
    <w:rsid w:val="00AB036A"/>
    <w:rsid w:val="00AB6DA6"/>
    <w:rsid w:val="00AC7DC6"/>
    <w:rsid w:val="00AD0EC0"/>
    <w:rsid w:val="00AD31F5"/>
    <w:rsid w:val="00B01EC1"/>
    <w:rsid w:val="00B44728"/>
    <w:rsid w:val="00B6306A"/>
    <w:rsid w:val="00B64947"/>
    <w:rsid w:val="00B70D64"/>
    <w:rsid w:val="00B73E46"/>
    <w:rsid w:val="00B8237F"/>
    <w:rsid w:val="00B94D10"/>
    <w:rsid w:val="00BB5758"/>
    <w:rsid w:val="00BD5165"/>
    <w:rsid w:val="00BE10C6"/>
    <w:rsid w:val="00BE5B9C"/>
    <w:rsid w:val="00BF32F3"/>
    <w:rsid w:val="00BF4FAD"/>
    <w:rsid w:val="00C05CDA"/>
    <w:rsid w:val="00C0779D"/>
    <w:rsid w:val="00C151D6"/>
    <w:rsid w:val="00C31A97"/>
    <w:rsid w:val="00C4719B"/>
    <w:rsid w:val="00C566D2"/>
    <w:rsid w:val="00C776EE"/>
    <w:rsid w:val="00CA4F14"/>
    <w:rsid w:val="00CA6A1D"/>
    <w:rsid w:val="00CB12C9"/>
    <w:rsid w:val="00CB5011"/>
    <w:rsid w:val="00CC3D4E"/>
    <w:rsid w:val="00CC4738"/>
    <w:rsid w:val="00CD543F"/>
    <w:rsid w:val="00D043DF"/>
    <w:rsid w:val="00D07CBA"/>
    <w:rsid w:val="00D24D02"/>
    <w:rsid w:val="00D338EB"/>
    <w:rsid w:val="00D35251"/>
    <w:rsid w:val="00D43697"/>
    <w:rsid w:val="00D44F7B"/>
    <w:rsid w:val="00D46B0B"/>
    <w:rsid w:val="00D540A9"/>
    <w:rsid w:val="00D57E15"/>
    <w:rsid w:val="00D632FD"/>
    <w:rsid w:val="00D6563F"/>
    <w:rsid w:val="00D84E3C"/>
    <w:rsid w:val="00D87AA1"/>
    <w:rsid w:val="00D90A49"/>
    <w:rsid w:val="00DB3BCE"/>
    <w:rsid w:val="00DC0EEE"/>
    <w:rsid w:val="00DD03E0"/>
    <w:rsid w:val="00DD05CF"/>
    <w:rsid w:val="00DD1DB4"/>
    <w:rsid w:val="00DD3939"/>
    <w:rsid w:val="00DE09C2"/>
    <w:rsid w:val="00E023C2"/>
    <w:rsid w:val="00E04154"/>
    <w:rsid w:val="00E418BD"/>
    <w:rsid w:val="00E425E0"/>
    <w:rsid w:val="00E51D2C"/>
    <w:rsid w:val="00E54663"/>
    <w:rsid w:val="00E562CA"/>
    <w:rsid w:val="00E64C39"/>
    <w:rsid w:val="00E7158E"/>
    <w:rsid w:val="00E83C77"/>
    <w:rsid w:val="00E87A69"/>
    <w:rsid w:val="00E91972"/>
    <w:rsid w:val="00E92DD2"/>
    <w:rsid w:val="00E96D66"/>
    <w:rsid w:val="00EB0C70"/>
    <w:rsid w:val="00EC01E8"/>
    <w:rsid w:val="00ED2DE3"/>
    <w:rsid w:val="00ED4E74"/>
    <w:rsid w:val="00EE3730"/>
    <w:rsid w:val="00EE4576"/>
    <w:rsid w:val="00EF69C7"/>
    <w:rsid w:val="00F03E28"/>
    <w:rsid w:val="00F231E0"/>
    <w:rsid w:val="00F27F7A"/>
    <w:rsid w:val="00F35C96"/>
    <w:rsid w:val="00F63C69"/>
    <w:rsid w:val="00F76CB9"/>
    <w:rsid w:val="00F87A8D"/>
    <w:rsid w:val="00F937CD"/>
    <w:rsid w:val="00FC4A5A"/>
    <w:rsid w:val="00FC4D68"/>
    <w:rsid w:val="00FD15C0"/>
    <w:rsid w:val="00FE259E"/>
    <w:rsid w:val="00FE6264"/>
    <w:rsid w:val="02F4BF7E"/>
    <w:rsid w:val="281D24D2"/>
    <w:rsid w:val="2DCE4975"/>
    <w:rsid w:val="2FF915E9"/>
    <w:rsid w:val="394965B2"/>
    <w:rsid w:val="3C8DA241"/>
    <w:rsid w:val="41F251E7"/>
    <w:rsid w:val="432617C2"/>
    <w:rsid w:val="4C78F049"/>
    <w:rsid w:val="4F768100"/>
    <w:rsid w:val="58F36936"/>
    <w:rsid w:val="665174F4"/>
    <w:rsid w:val="67A93C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B1AC0"/>
  <w15:docId w15:val="{7D6AC595-DC5B-47EF-B2E9-574D00F47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D1DB4"/>
    <w:rPr>
      <w:rFonts w:ascii="Arial" w:hAnsi="Arial"/>
      <w:sz w:val="22"/>
      <w:szCs w:val="22"/>
    </w:rPr>
  </w:style>
  <w:style w:type="paragraph" w:styleId="Heading1">
    <w:name w:val="heading 1"/>
    <w:basedOn w:val="Normal"/>
    <w:next w:val="Normal"/>
    <w:link w:val="Heading1Char"/>
    <w:uiPriority w:val="9"/>
    <w:rsid w:val="001A3EAD"/>
    <w:pPr>
      <w:spacing w:before="120" w:after="440"/>
      <w:outlineLvl w:val="0"/>
    </w:pPr>
    <w:rPr>
      <w:rFonts w:eastAsia="Times New Roman"/>
      <w:bCs/>
      <w:color w:val="0076BE"/>
      <w:sz w:val="36"/>
      <w:szCs w:val="36"/>
    </w:rPr>
  </w:style>
  <w:style w:type="paragraph" w:styleId="Heading2">
    <w:name w:val="heading 2"/>
    <w:basedOn w:val="BrandedHead02"/>
    <w:next w:val="Normal"/>
    <w:link w:val="Heading2Char"/>
    <w:uiPriority w:val="9"/>
    <w:unhideWhenUsed/>
    <w:rsid w:val="001A3EAD"/>
    <w:pPr>
      <w:outlineLvl w:val="1"/>
    </w:pPr>
  </w:style>
  <w:style w:type="paragraph" w:styleId="Heading3">
    <w:name w:val="heading 3"/>
    <w:basedOn w:val="Normal"/>
    <w:next w:val="Normal"/>
    <w:link w:val="Heading3Char"/>
    <w:uiPriority w:val="9"/>
    <w:unhideWhenUsed/>
    <w:rsid w:val="001A3EAD"/>
    <w:pPr>
      <w:keepNext/>
      <w:keepLines/>
      <w:spacing w:before="240" w:after="160"/>
      <w:outlineLvl w:val="2"/>
    </w:pPr>
    <w:rPr>
      <w:rFonts w:eastAsia="Times New Roman"/>
      <w:bCs/>
      <w:color w:val="0076BE"/>
      <w:sz w:val="24"/>
      <w:szCs w:val="36"/>
    </w:rPr>
  </w:style>
  <w:style w:type="paragraph" w:styleId="Heading4">
    <w:name w:val="heading 4"/>
    <w:basedOn w:val="Normal"/>
    <w:next w:val="Normal"/>
    <w:link w:val="Heading4Char"/>
    <w:uiPriority w:val="9"/>
    <w:unhideWhenUsed/>
    <w:rsid w:val="003C42DB"/>
    <w:pPr>
      <w:keepNext/>
      <w:keepLines/>
      <w:spacing w:before="240" w:after="160"/>
      <w:outlineLvl w:val="3"/>
    </w:pPr>
    <w:rPr>
      <w:rFonts w:eastAsia="Times New Roman"/>
      <w:b/>
      <w:bCs/>
      <w:i/>
      <w:iCs/>
      <w:color w:val="565A5C"/>
      <w:szCs w:val="24"/>
    </w:rPr>
  </w:style>
  <w:style w:type="paragraph" w:styleId="Heading5">
    <w:name w:val="heading 5"/>
    <w:basedOn w:val="Normal"/>
    <w:next w:val="Normal"/>
    <w:link w:val="Heading5Char"/>
    <w:uiPriority w:val="9"/>
    <w:semiHidden/>
    <w:unhideWhenUsed/>
    <w:rsid w:val="00264850"/>
    <w:pPr>
      <w:keepNext/>
      <w:keepLines/>
      <w:spacing w:before="200"/>
      <w:outlineLvl w:val="4"/>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andedbody">
    <w:name w:val="Branded_body"/>
    <w:qFormat/>
    <w:rsid w:val="003C42DB"/>
    <w:pPr>
      <w:tabs>
        <w:tab w:val="left" w:pos="288"/>
      </w:tabs>
      <w:spacing w:before="160" w:after="160"/>
    </w:pPr>
    <w:rPr>
      <w:rFonts w:ascii="Arial" w:hAnsi="Arial"/>
      <w:sz w:val="22"/>
      <w:szCs w:val="22"/>
    </w:rPr>
  </w:style>
  <w:style w:type="paragraph" w:customStyle="1" w:styleId="Brandedbulletlist">
    <w:name w:val="Branded_bullet_list"/>
    <w:basedOn w:val="ListParagraph"/>
    <w:qFormat/>
    <w:rsid w:val="00D540A9"/>
    <w:pPr>
      <w:numPr>
        <w:numId w:val="21"/>
      </w:numPr>
      <w:spacing w:before="80" w:after="80"/>
      <w:ind w:left="288" w:hanging="288"/>
      <w:contextualSpacing w:val="0"/>
    </w:pPr>
  </w:style>
  <w:style w:type="paragraph" w:styleId="ListParagraph">
    <w:name w:val="List Paragraph"/>
    <w:basedOn w:val="Normal"/>
    <w:uiPriority w:val="34"/>
    <w:rsid w:val="003C42DB"/>
    <w:pPr>
      <w:ind w:left="720"/>
      <w:contextualSpacing/>
    </w:pPr>
  </w:style>
  <w:style w:type="paragraph" w:customStyle="1" w:styleId="Brandedbulletlist2">
    <w:name w:val="Branded_bullet_list2"/>
    <w:basedOn w:val="Brandedbulletlist"/>
    <w:qFormat/>
    <w:rsid w:val="00D540A9"/>
    <w:pPr>
      <w:numPr>
        <w:ilvl w:val="1"/>
      </w:numPr>
      <w:ind w:left="576" w:hanging="288"/>
    </w:pPr>
  </w:style>
  <w:style w:type="paragraph" w:customStyle="1" w:styleId="Brandedbulletlist3">
    <w:name w:val="Branded_bullet_list3"/>
    <w:basedOn w:val="Brandedbulletlist"/>
    <w:qFormat/>
    <w:rsid w:val="00D540A9"/>
    <w:pPr>
      <w:numPr>
        <w:ilvl w:val="2"/>
      </w:numPr>
      <w:ind w:left="864" w:hanging="288"/>
    </w:pPr>
  </w:style>
  <w:style w:type="paragraph" w:customStyle="1" w:styleId="BrandedHead01">
    <w:name w:val="Branded_Head_01"/>
    <w:next w:val="Brandedbody"/>
    <w:qFormat/>
    <w:rsid w:val="001A3EAD"/>
    <w:pPr>
      <w:spacing w:before="120" w:after="440"/>
    </w:pPr>
    <w:rPr>
      <w:rFonts w:ascii="Arial" w:eastAsia="Times New Roman" w:hAnsi="Arial"/>
      <w:b/>
      <w:bCs/>
      <w:color w:val="0076BE"/>
      <w:sz w:val="36"/>
      <w:szCs w:val="36"/>
    </w:rPr>
  </w:style>
  <w:style w:type="paragraph" w:customStyle="1" w:styleId="BrandedHead02">
    <w:name w:val="Branded_Head_02"/>
    <w:basedOn w:val="BrandedHead01"/>
    <w:next w:val="Brandedbody"/>
    <w:qFormat/>
    <w:rsid w:val="001A3EAD"/>
    <w:pPr>
      <w:keepNext/>
      <w:keepLines/>
      <w:tabs>
        <w:tab w:val="left" w:pos="288"/>
      </w:tabs>
      <w:spacing w:before="280" w:after="160"/>
    </w:pPr>
    <w:rPr>
      <w:sz w:val="24"/>
    </w:rPr>
  </w:style>
  <w:style w:type="paragraph" w:customStyle="1" w:styleId="BrandedHead03">
    <w:name w:val="Branded_Head_03"/>
    <w:basedOn w:val="BrandedHead02"/>
    <w:next w:val="Brandedbody"/>
    <w:qFormat/>
    <w:rsid w:val="009D012D"/>
    <w:rPr>
      <w:b w:val="0"/>
    </w:rPr>
  </w:style>
  <w:style w:type="paragraph" w:customStyle="1" w:styleId="BrandedHead04">
    <w:name w:val="Branded_Head_04"/>
    <w:basedOn w:val="BrandedHead03"/>
    <w:next w:val="Brandedbody"/>
    <w:qFormat/>
    <w:rsid w:val="003C42DB"/>
    <w:rPr>
      <w:b/>
      <w:i/>
      <w:iCs/>
      <w:color w:val="565A5C"/>
      <w:sz w:val="22"/>
      <w:szCs w:val="24"/>
    </w:rPr>
  </w:style>
  <w:style w:type="paragraph" w:customStyle="1" w:styleId="Brandednumberlist">
    <w:name w:val="Branded_number_list"/>
    <w:basedOn w:val="ListParagraph"/>
    <w:qFormat/>
    <w:rsid w:val="006C2B74"/>
    <w:pPr>
      <w:numPr>
        <w:numId w:val="28"/>
      </w:numPr>
      <w:ind w:left="270" w:hanging="270"/>
      <w:outlineLvl w:val="0"/>
    </w:pPr>
  </w:style>
  <w:style w:type="paragraph" w:customStyle="1" w:styleId="Brandednumberlist2">
    <w:name w:val="Branded_number_list2"/>
    <w:basedOn w:val="Brandednumberlist"/>
    <w:qFormat/>
    <w:rsid w:val="006C2B74"/>
    <w:pPr>
      <w:numPr>
        <w:ilvl w:val="1"/>
      </w:numPr>
      <w:ind w:left="540" w:hanging="270"/>
      <w:outlineLvl w:val="1"/>
    </w:pPr>
  </w:style>
  <w:style w:type="paragraph" w:customStyle="1" w:styleId="Brandednumberlist3">
    <w:name w:val="Branded_number_list3"/>
    <w:basedOn w:val="Brandednumberlist"/>
    <w:qFormat/>
    <w:rsid w:val="006C2B74"/>
    <w:pPr>
      <w:numPr>
        <w:ilvl w:val="2"/>
      </w:numPr>
      <w:ind w:left="810" w:hanging="261"/>
      <w:outlineLvl w:val="2"/>
    </w:pPr>
  </w:style>
  <w:style w:type="paragraph" w:customStyle="1" w:styleId="CalloutBoxbody">
    <w:name w:val="Callout Box body"/>
    <w:basedOn w:val="Normal"/>
    <w:rsid w:val="002331A0"/>
  </w:style>
  <w:style w:type="paragraph" w:customStyle="1" w:styleId="CalloutBoxhead">
    <w:name w:val="Callout Box head"/>
    <w:basedOn w:val="Normal"/>
    <w:rsid w:val="002331A0"/>
  </w:style>
  <w:style w:type="paragraph" w:styleId="Footer">
    <w:name w:val="footer"/>
    <w:basedOn w:val="Normal"/>
    <w:link w:val="FooterChar"/>
    <w:uiPriority w:val="99"/>
    <w:unhideWhenUsed/>
    <w:rsid w:val="003C42DB"/>
    <w:pPr>
      <w:tabs>
        <w:tab w:val="center" w:pos="4680"/>
        <w:tab w:val="right" w:pos="9360"/>
      </w:tabs>
    </w:pPr>
    <w:rPr>
      <w:color w:val="565A5C"/>
      <w:sz w:val="18"/>
      <w:szCs w:val="18"/>
    </w:rPr>
  </w:style>
  <w:style w:type="character" w:customStyle="1" w:styleId="FooterChar">
    <w:name w:val="Footer Char"/>
    <w:link w:val="Footer"/>
    <w:uiPriority w:val="99"/>
    <w:rsid w:val="003C42DB"/>
    <w:rPr>
      <w:rFonts w:ascii="Arial" w:hAnsi="Arial" w:cs="Arial"/>
      <w:color w:val="565A5C"/>
      <w:sz w:val="18"/>
      <w:szCs w:val="18"/>
    </w:rPr>
  </w:style>
  <w:style w:type="paragraph" w:styleId="Header">
    <w:name w:val="header"/>
    <w:basedOn w:val="Normal"/>
    <w:link w:val="HeaderChar"/>
    <w:uiPriority w:val="99"/>
    <w:unhideWhenUsed/>
    <w:rsid w:val="003C42DB"/>
    <w:pPr>
      <w:tabs>
        <w:tab w:val="center" w:pos="4680"/>
        <w:tab w:val="right" w:pos="9360"/>
      </w:tabs>
      <w:spacing w:after="240"/>
    </w:pPr>
    <w:rPr>
      <w:color w:val="565A5C"/>
      <w:sz w:val="16"/>
      <w:szCs w:val="18"/>
    </w:rPr>
  </w:style>
  <w:style w:type="character" w:customStyle="1" w:styleId="HeaderChar">
    <w:name w:val="Header Char"/>
    <w:link w:val="Header"/>
    <w:uiPriority w:val="99"/>
    <w:rsid w:val="003C42DB"/>
    <w:rPr>
      <w:rFonts w:ascii="Arial" w:hAnsi="Arial" w:cs="Arial"/>
      <w:color w:val="565A5C"/>
      <w:sz w:val="16"/>
      <w:szCs w:val="18"/>
    </w:rPr>
  </w:style>
  <w:style w:type="character" w:customStyle="1" w:styleId="Heading1Char">
    <w:name w:val="Heading 1 Char"/>
    <w:link w:val="Heading1"/>
    <w:uiPriority w:val="9"/>
    <w:rsid w:val="001A3EAD"/>
    <w:rPr>
      <w:rFonts w:ascii="Arial" w:eastAsia="Times New Roman" w:hAnsi="Arial" w:cs="Arial"/>
      <w:bCs/>
      <w:color w:val="0076BE"/>
      <w:sz w:val="36"/>
      <w:szCs w:val="36"/>
    </w:rPr>
  </w:style>
  <w:style w:type="character" w:customStyle="1" w:styleId="Heading2Char">
    <w:name w:val="Heading 2 Char"/>
    <w:link w:val="Heading2"/>
    <w:uiPriority w:val="9"/>
    <w:rsid w:val="001A3EAD"/>
    <w:rPr>
      <w:rFonts w:ascii="Arial" w:eastAsia="Times New Roman" w:hAnsi="Arial" w:cs="Arial"/>
      <w:b/>
      <w:bCs/>
      <w:color w:val="0076BE"/>
      <w:sz w:val="24"/>
      <w:szCs w:val="36"/>
    </w:rPr>
  </w:style>
  <w:style w:type="character" w:customStyle="1" w:styleId="Heading3Char">
    <w:name w:val="Heading 3 Char"/>
    <w:link w:val="Heading3"/>
    <w:uiPriority w:val="9"/>
    <w:rsid w:val="001A3EAD"/>
    <w:rPr>
      <w:rFonts w:ascii="Arial" w:eastAsia="Times New Roman" w:hAnsi="Arial" w:cs="Arial"/>
      <w:bCs/>
      <w:color w:val="0076BE"/>
      <w:sz w:val="24"/>
      <w:szCs w:val="36"/>
    </w:rPr>
  </w:style>
  <w:style w:type="character" w:customStyle="1" w:styleId="Heading4Char">
    <w:name w:val="Heading 4 Char"/>
    <w:link w:val="Heading4"/>
    <w:uiPriority w:val="9"/>
    <w:rsid w:val="00264850"/>
    <w:rPr>
      <w:rFonts w:ascii="Arial" w:eastAsia="Times New Roman" w:hAnsi="Arial" w:cs="Arial"/>
      <w:b/>
      <w:bCs/>
      <w:i/>
      <w:iCs/>
      <w:color w:val="565A5C"/>
      <w:szCs w:val="24"/>
    </w:rPr>
  </w:style>
  <w:style w:type="character" w:customStyle="1" w:styleId="Heading5Char">
    <w:name w:val="Heading 5 Char"/>
    <w:link w:val="Heading5"/>
    <w:uiPriority w:val="9"/>
    <w:semiHidden/>
    <w:rsid w:val="00264850"/>
    <w:rPr>
      <w:rFonts w:ascii="Arial" w:eastAsia="Times New Roman" w:hAnsi="Arial" w:cs="Arial"/>
      <w:sz w:val="20"/>
      <w:szCs w:val="20"/>
    </w:rPr>
  </w:style>
  <w:style w:type="paragraph" w:styleId="IntenseQuote">
    <w:name w:val="Intense Quote"/>
    <w:basedOn w:val="Normal"/>
    <w:next w:val="Normal"/>
    <w:link w:val="IntenseQuoteChar"/>
    <w:uiPriority w:val="30"/>
    <w:rsid w:val="001A3EAD"/>
    <w:pPr>
      <w:pBdr>
        <w:top w:val="single" w:sz="4" w:space="10" w:color="0076BE"/>
        <w:bottom w:val="single" w:sz="4" w:space="10" w:color="0076BE"/>
      </w:pBdr>
      <w:spacing w:before="360" w:after="360"/>
      <w:ind w:left="864" w:right="864"/>
      <w:jc w:val="center"/>
    </w:pPr>
    <w:rPr>
      <w:i/>
      <w:iCs/>
      <w:color w:val="0076BE"/>
    </w:rPr>
  </w:style>
  <w:style w:type="character" w:customStyle="1" w:styleId="IntenseQuoteChar">
    <w:name w:val="Intense Quote Char"/>
    <w:link w:val="IntenseQuote"/>
    <w:uiPriority w:val="30"/>
    <w:rsid w:val="001A3EAD"/>
    <w:rPr>
      <w:rFonts w:ascii="Arial" w:hAnsi="Arial" w:cs="Arial"/>
      <w:i/>
      <w:iCs/>
      <w:color w:val="0076BE"/>
      <w:sz w:val="20"/>
    </w:rPr>
  </w:style>
  <w:style w:type="character" w:styleId="IntenseReference">
    <w:name w:val="Intense Reference"/>
    <w:uiPriority w:val="32"/>
    <w:rsid w:val="001A3EAD"/>
    <w:rPr>
      <w:b/>
      <w:bCs/>
      <w:smallCaps/>
      <w:color w:val="0076BE"/>
      <w:spacing w:val="5"/>
    </w:rPr>
  </w:style>
  <w:style w:type="paragraph" w:customStyle="1" w:styleId="BrandedHead05">
    <w:name w:val="Branded_Head_05"/>
    <w:basedOn w:val="BrandedHead02"/>
    <w:rsid w:val="00E92DD2"/>
  </w:style>
  <w:style w:type="paragraph" w:customStyle="1" w:styleId="BrandednumberlistHead">
    <w:name w:val="Branded_number_list_Head"/>
    <w:basedOn w:val="BrandedHead02"/>
    <w:next w:val="Brandedbody"/>
    <w:qFormat/>
    <w:rsid w:val="00676251"/>
  </w:style>
  <w:style w:type="paragraph" w:customStyle="1" w:styleId="BrandedTablecell">
    <w:name w:val="Branded_Table_cell"/>
    <w:basedOn w:val="Brandedbody"/>
    <w:rsid w:val="002331A0"/>
    <w:pPr>
      <w:spacing w:before="40" w:after="40"/>
    </w:pPr>
  </w:style>
  <w:style w:type="paragraph" w:customStyle="1" w:styleId="BrandedTableHead">
    <w:name w:val="Branded_Table_Head"/>
    <w:basedOn w:val="Brandedbody"/>
    <w:rsid w:val="002331A0"/>
    <w:pPr>
      <w:spacing w:before="40" w:after="40"/>
    </w:pPr>
    <w:rPr>
      <w:b/>
    </w:rPr>
  </w:style>
  <w:style w:type="table" w:styleId="TableGrid">
    <w:name w:val="Table Grid"/>
    <w:basedOn w:val="TableNormal"/>
    <w:uiPriority w:val="59"/>
    <w:rsid w:val="00F35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F35C96"/>
    <w:tblPr>
      <w:tblStyleRowBandSize w:val="1"/>
      <w:tblStyleColBandSize w:val="1"/>
      <w:tblBorders>
        <w:top w:val="single" w:sz="4" w:space="0" w:color="0076BE"/>
        <w:left w:val="single" w:sz="4" w:space="0" w:color="0076BE"/>
        <w:bottom w:val="single" w:sz="4" w:space="0" w:color="0076BE"/>
        <w:right w:val="single" w:sz="4" w:space="0" w:color="0076BE"/>
      </w:tblBorders>
    </w:tblPr>
    <w:tblStylePr w:type="firstRow">
      <w:rPr>
        <w:b/>
        <w:bCs/>
        <w:color w:val="FFFFFF"/>
      </w:rPr>
      <w:tblPr/>
      <w:tcPr>
        <w:shd w:val="clear" w:color="auto" w:fill="0076BE"/>
      </w:tcPr>
    </w:tblStylePr>
    <w:tblStylePr w:type="lastRow">
      <w:rPr>
        <w:b/>
        <w:bCs/>
      </w:rPr>
      <w:tblPr/>
      <w:tcPr>
        <w:tcBorders>
          <w:top w:val="double" w:sz="4" w:space="0" w:color="0076B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76BE"/>
          <w:right w:val="single" w:sz="4" w:space="0" w:color="0076BE"/>
        </w:tcBorders>
      </w:tcPr>
    </w:tblStylePr>
    <w:tblStylePr w:type="band1Horz">
      <w:tblPr/>
      <w:tcPr>
        <w:tcBorders>
          <w:top w:val="single" w:sz="4" w:space="0" w:color="0076BE"/>
          <w:bottom w:val="single" w:sz="4" w:space="0" w:color="0076B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6BE"/>
          <w:left w:val="nil"/>
        </w:tcBorders>
      </w:tcPr>
    </w:tblStylePr>
    <w:tblStylePr w:type="swCell">
      <w:tblPr/>
      <w:tcPr>
        <w:tcBorders>
          <w:top w:val="double" w:sz="4" w:space="0" w:color="0076BE"/>
          <w:right w:val="nil"/>
        </w:tcBorders>
      </w:tcPr>
    </w:tblStylePr>
  </w:style>
  <w:style w:type="table" w:customStyle="1" w:styleId="BattelleBrandedTable">
    <w:name w:val="Battelle Branded Table"/>
    <w:basedOn w:val="TableNormal"/>
    <w:uiPriority w:val="99"/>
    <w:rsid w:val="00411165"/>
    <w:pPr>
      <w:spacing w:before="40" w:after="40"/>
    </w:pPr>
    <w:rPr>
      <w:rFonts w:ascii="Arial" w:hAnsi="Arial"/>
    </w:rPr>
    <w:tblPr>
      <w:tblStyleRow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vAlign w:val="center"/>
    </w:tcPr>
    <w:tblStylePr w:type="firstRow">
      <w:pPr>
        <w:wordWrap/>
        <w:spacing w:beforeLines="0" w:before="40" w:beforeAutospacing="0" w:afterLines="0" w:after="40" w:afterAutospacing="0" w:line="240" w:lineRule="auto"/>
        <w:contextualSpacing/>
        <w:jc w:val="center"/>
      </w:pPr>
      <w:rPr>
        <w:rFonts w:ascii="Arial" w:hAnsi="Arial"/>
        <w:b w:val="0"/>
        <w:color w:val="FFFFFF"/>
        <w:sz w:val="22"/>
      </w:rPr>
      <w:tblPr/>
      <w:tcPr>
        <w:shd w:val="clear" w:color="auto" w:fill="0076BE"/>
        <w:vAlign w:val="bottom"/>
      </w:tcPr>
    </w:tblStylePr>
    <w:tblStylePr w:type="firstCol">
      <w:pPr>
        <w:wordWrap/>
        <w:spacing w:beforeLines="0" w:before="40" w:beforeAutospacing="0" w:afterLines="0" w:after="40" w:afterAutospacing="0" w:line="240" w:lineRule="auto"/>
        <w:contextualSpacing/>
        <w:jc w:val="left"/>
      </w:pPr>
    </w:tblStylePr>
    <w:tblStylePr w:type="lastCol">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pPr>
    </w:tblStylePr>
    <w:tblStylePr w:type="band2Horz">
      <w:pPr>
        <w:wordWrap/>
        <w:spacing w:beforeLines="0" w:before="40" w:beforeAutospacing="0" w:afterLines="0" w:after="40" w:afterAutospacing="0" w:line="240" w:lineRule="auto"/>
      </w:pPr>
    </w:tblStylePr>
  </w:style>
  <w:style w:type="numbering" w:customStyle="1" w:styleId="BrandedNumberList0">
    <w:name w:val="Branded Number List"/>
    <w:uiPriority w:val="99"/>
    <w:rsid w:val="00E51D2C"/>
    <w:pPr>
      <w:numPr>
        <w:numId w:val="30"/>
      </w:numPr>
    </w:pPr>
  </w:style>
  <w:style w:type="table" w:styleId="GridTable4-Accent1">
    <w:name w:val="Grid Table 4 Accent 1"/>
    <w:basedOn w:val="TableNormal"/>
    <w:uiPriority w:val="49"/>
    <w:rsid w:val="00B73E46"/>
    <w:pPr>
      <w:spacing w:before="40" w:after="40"/>
      <w:contextualSpacing/>
    </w:pPr>
    <w:rPr>
      <w:rFonts w:ascii="Arial" w:hAnsi="Arial"/>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pPr>
        <w:jc w:val="center"/>
      </w:pPr>
      <w:rPr>
        <w:b/>
        <w:bCs/>
        <w:color w:val="FFFFFF"/>
      </w:rPr>
      <w:tblPr/>
      <w:tcPr>
        <w:tcBorders>
          <w:top w:val="single" w:sz="4" w:space="0" w:color="0076BE"/>
          <w:left w:val="single" w:sz="4" w:space="0" w:color="0076BE"/>
          <w:bottom w:val="single" w:sz="4" w:space="0" w:color="0076BE"/>
          <w:right w:val="single" w:sz="4" w:space="0" w:color="0076BE"/>
          <w:insideH w:val="nil"/>
          <w:insideV w:val="nil"/>
        </w:tcBorders>
        <w:shd w:val="clear" w:color="auto" w:fill="0076BE"/>
        <w:vAlign w:val="center"/>
      </w:tcPr>
    </w:tblStylePr>
    <w:tblStylePr w:type="lastRow">
      <w:rPr>
        <w:b w:val="0"/>
        <w:bCs/>
      </w:rPr>
      <w:tblPr/>
      <w:tcPr>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tcPr>
    </w:tblStylePr>
    <w:tblStylePr w:type="firstCol">
      <w:pPr>
        <w:jc w:val="left"/>
      </w:pPr>
      <w:rPr>
        <w:b w:val="0"/>
        <w:bCs/>
      </w:rPr>
      <w:tblPr/>
      <w:tcPr>
        <w:vAlign w:val="center"/>
      </w:tcPr>
    </w:tblStylePr>
    <w:tblStylePr w:type="lastCol">
      <w:rPr>
        <w:b w:val="0"/>
        <w:bCs/>
      </w:rPr>
    </w:tblStylePr>
    <w:tblStylePr w:type="band1Vert">
      <w:tblPr/>
      <w:tcPr>
        <w:shd w:val="clear" w:color="auto" w:fill="BFE6FF"/>
      </w:tcPr>
    </w:tblStylePr>
    <w:tblStylePr w:type="band1Horz">
      <w:tblPr/>
      <w:tcPr>
        <w:shd w:val="clear" w:color="auto" w:fill="BFE6FF"/>
      </w:tcPr>
    </w:tblStylePr>
  </w:style>
  <w:style w:type="paragraph" w:styleId="Revision">
    <w:name w:val="Revision"/>
    <w:hidden/>
    <w:uiPriority w:val="99"/>
    <w:semiHidden/>
    <w:rsid w:val="004C0B20"/>
    <w:rPr>
      <w:rFonts w:ascii="Arial" w:hAnsi="Arial"/>
      <w:sz w:val="22"/>
      <w:szCs w:val="22"/>
    </w:rPr>
  </w:style>
  <w:style w:type="paragraph" w:styleId="BodyText">
    <w:name w:val="Body Text"/>
    <w:basedOn w:val="Normal"/>
    <w:link w:val="BodyTextChar"/>
    <w:uiPriority w:val="1"/>
    <w:unhideWhenUsed/>
    <w:qFormat/>
    <w:rsid w:val="00963488"/>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963488"/>
    <w:rPr>
      <w:rFonts w:ascii="Times New Roman" w:eastAsia="Times New Roman" w:hAnsi="Times New Roman" w:cs="Times New Roman"/>
    </w:rPr>
  </w:style>
  <w:style w:type="paragraph" w:customStyle="1" w:styleId="TableParagraph">
    <w:name w:val="Table Paragraph"/>
    <w:basedOn w:val="Normal"/>
    <w:uiPriority w:val="1"/>
    <w:qFormat/>
    <w:rsid w:val="00C566D2"/>
    <w:pPr>
      <w:widowControl w:val="0"/>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2B3ED2"/>
    <w:rPr>
      <w:sz w:val="16"/>
      <w:szCs w:val="16"/>
    </w:rPr>
  </w:style>
  <w:style w:type="paragraph" w:styleId="CommentText">
    <w:name w:val="annotation text"/>
    <w:basedOn w:val="Normal"/>
    <w:link w:val="CommentTextChar"/>
    <w:uiPriority w:val="99"/>
    <w:unhideWhenUsed/>
    <w:rsid w:val="002B3ED2"/>
    <w:rPr>
      <w:sz w:val="20"/>
      <w:szCs w:val="20"/>
    </w:rPr>
  </w:style>
  <w:style w:type="character" w:customStyle="1" w:styleId="CommentTextChar">
    <w:name w:val="Comment Text Char"/>
    <w:basedOn w:val="DefaultParagraphFont"/>
    <w:link w:val="CommentText"/>
    <w:uiPriority w:val="99"/>
    <w:rsid w:val="002B3ED2"/>
    <w:rPr>
      <w:rFonts w:ascii="Arial" w:hAnsi="Arial"/>
    </w:rPr>
  </w:style>
  <w:style w:type="paragraph" w:styleId="CommentSubject">
    <w:name w:val="annotation subject"/>
    <w:basedOn w:val="CommentText"/>
    <w:next w:val="CommentText"/>
    <w:link w:val="CommentSubjectChar"/>
    <w:uiPriority w:val="99"/>
    <w:semiHidden/>
    <w:unhideWhenUsed/>
    <w:rsid w:val="002B3ED2"/>
    <w:rPr>
      <w:b/>
      <w:bCs/>
    </w:rPr>
  </w:style>
  <w:style w:type="character" w:customStyle="1" w:styleId="CommentSubjectChar">
    <w:name w:val="Comment Subject Char"/>
    <w:basedOn w:val="CommentTextChar"/>
    <w:link w:val="CommentSubject"/>
    <w:uiPriority w:val="99"/>
    <w:semiHidden/>
    <w:rsid w:val="002B3ED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9221">
      <w:bodyDiv w:val="1"/>
      <w:marLeft w:val="0"/>
      <w:marRight w:val="0"/>
      <w:marTop w:val="0"/>
      <w:marBottom w:val="0"/>
      <w:divBdr>
        <w:top w:val="none" w:sz="0" w:space="0" w:color="auto"/>
        <w:left w:val="none" w:sz="0" w:space="0" w:color="auto"/>
        <w:bottom w:val="none" w:sz="0" w:space="0" w:color="auto"/>
        <w:right w:val="none" w:sz="0" w:space="0" w:color="auto"/>
      </w:divBdr>
      <w:divsChild>
        <w:div w:id="951862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vak\Documents\Custom%20Office%20Templates\BattelleCorporateLetterhead%20Master.dotx" TargetMode="External"/></Relationships>
</file>

<file path=word/theme/theme1.xml><?xml version="1.0" encoding="utf-8"?>
<a:theme xmlns:a="http://schemas.openxmlformats.org/drawingml/2006/main" name="Office Theme">
  <a:themeElements>
    <a:clrScheme name="Battelle Branded">
      <a:dk1>
        <a:srgbClr val="424242"/>
      </a:dk1>
      <a:lt1>
        <a:srgbClr val="FFFFFF"/>
      </a:lt1>
      <a:dk2>
        <a:srgbClr val="004280"/>
      </a:dk2>
      <a:lt2>
        <a:srgbClr val="D2D2D2"/>
      </a:lt2>
      <a:accent1>
        <a:srgbClr val="0076BE"/>
      </a:accent1>
      <a:accent2>
        <a:srgbClr val="DF6420"/>
      </a:accent2>
      <a:accent3>
        <a:srgbClr val="73B564"/>
      </a:accent3>
      <a:accent4>
        <a:srgbClr val="FAA41A"/>
      </a:accent4>
      <a:accent5>
        <a:srgbClr val="004280"/>
      </a:accent5>
      <a:accent6>
        <a:srgbClr val="424242"/>
      </a:accent6>
      <a:hlink>
        <a:srgbClr val="004280"/>
      </a:hlink>
      <a:folHlink>
        <a:srgbClr val="0076B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4C7A9A661900541B3BE78F805024C77" ma:contentTypeVersion="6" ma:contentTypeDescription="Create a new document." ma:contentTypeScope="" ma:versionID="15a943ab1b463e6edd3a8e7e57a763be">
  <xsd:schema xmlns:xsd="http://www.w3.org/2001/XMLSchema" xmlns:xs="http://www.w3.org/2001/XMLSchema" xmlns:p="http://schemas.microsoft.com/office/2006/metadata/properties" xmlns:ns2="c94ba2c8-7f41-4df2-8142-9141dc46942d" xmlns:ns3="74ecf27b-ff10-4a14-bc57-a7dafd759393" targetNamespace="http://schemas.microsoft.com/office/2006/metadata/properties" ma:root="true" ma:fieldsID="c6636244392f8684fac7c1c107560899" ns2:_="" ns3:_="">
    <xsd:import namespace="c94ba2c8-7f41-4df2-8142-9141dc46942d"/>
    <xsd:import namespace="74ecf27b-ff10-4a14-bc57-a7dafd7593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ba2c8-7f41-4df2-8142-9141dc469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ecf27b-ff10-4a14-bc57-a7dafd7593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59958C-00F9-4122-B2F6-A3508B78A5B2}">
  <ds:schemaRefs>
    <ds:schemaRef ds:uri="http://schemas.openxmlformats.org/officeDocument/2006/bibliography"/>
  </ds:schemaRefs>
</ds:datastoreItem>
</file>

<file path=customXml/itemProps2.xml><?xml version="1.0" encoding="utf-8"?>
<ds:datastoreItem xmlns:ds="http://schemas.openxmlformats.org/officeDocument/2006/customXml" ds:itemID="{37E15A08-5776-424D-9353-7CFED08CB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ba2c8-7f41-4df2-8142-9141dc46942d"/>
    <ds:schemaRef ds:uri="74ecf27b-ff10-4a14-bc57-a7dafd759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5CFE7B-5630-401F-8E2D-0EBDC43F2BD4}">
  <ds:schemaRefs>
    <ds:schemaRef ds:uri="http://schemas.microsoft.com/sharepoint/v3/contenttype/forms"/>
  </ds:schemaRefs>
</ds:datastoreItem>
</file>

<file path=customXml/itemProps4.xml><?xml version="1.0" encoding="utf-8"?>
<ds:datastoreItem xmlns:ds="http://schemas.openxmlformats.org/officeDocument/2006/customXml" ds:itemID="{DC30FBE4-6976-4D2C-BDC7-F8D9459986DA}">
  <ds:schemaRefs>
    <ds:schemaRef ds:uri="74ecf27b-ff10-4a14-bc57-a7dafd759393"/>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c94ba2c8-7f41-4df2-8142-9141dc46942d"/>
    <ds:schemaRef ds:uri="http://www.w3.org/XML/1998/namespace"/>
    <ds:schemaRef ds:uri="http://purl.org/dc/dcmitype/"/>
    <ds:schemaRef ds:uri="http://purl.org/dc/terms/"/>
  </ds:schemaRefs>
</ds:datastoreItem>
</file>

<file path=docMetadata/LabelInfo.xml><?xml version="1.0" encoding="utf-8"?>
<clbl:labelList xmlns:clbl="http://schemas.microsoft.com/office/2020/mipLabelMetadata">
  <clbl:label id="{2dd732a6-0413-473f-a1ce-68d1616444b6}" enabled="0" method="" siteId="{2dd732a6-0413-473f-a1ce-68d1616444b6}" removed="1"/>
</clbl:labelList>
</file>

<file path=docProps/app.xml><?xml version="1.0" encoding="utf-8"?>
<Properties xmlns="http://schemas.openxmlformats.org/officeDocument/2006/extended-properties" xmlns:vt="http://schemas.openxmlformats.org/officeDocument/2006/docPropsVTypes">
  <Template>BattelleCorporateLetterhead Master</Template>
  <TotalTime>1</TotalTime>
  <Pages>6</Pages>
  <Words>2458</Words>
  <Characters>14012</Characters>
  <Application>Microsoft Office Word</Application>
  <DocSecurity>0</DocSecurity>
  <Lines>116</Lines>
  <Paragraphs>32</Paragraphs>
  <ScaleCrop>false</ScaleCrop>
  <Company>Battelle</Company>
  <LinksUpToDate>false</LinksUpToDate>
  <CharactersWithSpaces>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 Kelly</dc:creator>
  <cp:keywords/>
  <dc:description/>
  <cp:lastModifiedBy>Moore, Nellita (US)</cp:lastModifiedBy>
  <cp:revision>2</cp:revision>
  <cp:lastPrinted>2023-03-07T23:42:00Z</cp:lastPrinted>
  <dcterms:created xsi:type="dcterms:W3CDTF">2023-03-09T20:47:00Z</dcterms:created>
  <dcterms:modified xsi:type="dcterms:W3CDTF">2023-03-09T20:47:00Z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0x01010074C7A9A661900541B3BE78F805024C77</vt:lpwstr>
  </property>
</Properties>
</file>